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-179070</wp:posOffset>
                </wp:positionV>
                <wp:extent cx="6308725" cy="1252220"/>
                <wp:effectExtent l="0" t="0" r="0" b="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5222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5.2pt;margin-top:-14.1pt;width:496.75pt;height:98.6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10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Pr="00A633B0" w:rsidRDefault="009420EA" w:rsidP="009420EA">
      <w:pPr>
        <w:rPr>
          <w:sz w:val="16"/>
        </w:rPr>
      </w:pPr>
    </w:p>
    <w:p w:rsidR="00736357" w:rsidRDefault="00736357" w:rsidP="007363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7363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Default="00736357" w:rsidP="00736357">
      <w:pPr>
        <w:spacing w:line="360" w:lineRule="auto"/>
        <w:jc w:val="center"/>
        <w:rPr>
          <w:sz w:val="16"/>
          <w:szCs w:val="16"/>
        </w:rPr>
      </w:pPr>
    </w:p>
    <w:p w:rsidR="00736357" w:rsidRPr="00E61AB5" w:rsidRDefault="007C6E39" w:rsidP="00F3677D">
      <w:pPr>
        <w:spacing w:line="360" w:lineRule="auto"/>
        <w:jc w:val="center"/>
        <w:rPr>
          <w:b/>
          <w:i/>
          <w:sz w:val="18"/>
          <w:szCs w:val="24"/>
        </w:rPr>
      </w:pPr>
      <w:r w:rsidRPr="00E61AB5">
        <w:rPr>
          <w:b/>
          <w:i/>
          <w:color w:val="00B050"/>
          <w:sz w:val="40"/>
          <w:szCs w:val="32"/>
        </w:rPr>
        <w:t>Prawo jazdy kat. C</w:t>
      </w:r>
    </w:p>
    <w:p w:rsidR="0047505C" w:rsidRDefault="0047505C" w:rsidP="00736357">
      <w:pPr>
        <w:spacing w:line="360" w:lineRule="auto"/>
        <w:jc w:val="center"/>
        <w:rPr>
          <w:b/>
          <w:i/>
          <w:sz w:val="16"/>
          <w:szCs w:val="24"/>
        </w:rPr>
      </w:pPr>
    </w:p>
    <w:p w:rsidR="002457F6" w:rsidRPr="00A633B0" w:rsidRDefault="002457F6" w:rsidP="00736357">
      <w:pPr>
        <w:spacing w:line="360" w:lineRule="auto"/>
        <w:jc w:val="center"/>
        <w:rPr>
          <w:b/>
          <w:i/>
          <w:sz w:val="16"/>
          <w:szCs w:val="24"/>
        </w:rPr>
      </w:pPr>
      <w:bookmarkStart w:id="0" w:name="_GoBack"/>
      <w:bookmarkEnd w:id="0"/>
    </w:p>
    <w:p w:rsidR="00736357" w:rsidRDefault="00736357" w:rsidP="00760F4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Grupa docelowa:</w:t>
      </w:r>
    </w:p>
    <w:p w:rsidR="00A633B0" w:rsidRDefault="00A633B0" w:rsidP="00760F49">
      <w:pPr>
        <w:spacing w:line="276" w:lineRule="auto"/>
        <w:jc w:val="both"/>
        <w:rPr>
          <w:b/>
          <w:sz w:val="24"/>
          <w:szCs w:val="24"/>
        </w:rPr>
      </w:pPr>
      <w:r w:rsidRPr="00A633B0">
        <w:rPr>
          <w:b/>
          <w:sz w:val="24"/>
          <w:szCs w:val="24"/>
        </w:rPr>
        <w:t>Osoby bezrobotne</w:t>
      </w:r>
      <w:r w:rsidR="00FC1092">
        <w:rPr>
          <w:b/>
          <w:sz w:val="24"/>
          <w:szCs w:val="24"/>
        </w:rPr>
        <w:t xml:space="preserve"> </w:t>
      </w:r>
      <w:r w:rsidRPr="00A633B0">
        <w:rPr>
          <w:b/>
          <w:sz w:val="24"/>
          <w:szCs w:val="24"/>
        </w:rPr>
        <w:t>zarejestrowane jako osoby bezrobotne w PUP w Żninie</w:t>
      </w:r>
      <w:r w:rsidR="00F9152B">
        <w:rPr>
          <w:b/>
          <w:sz w:val="24"/>
          <w:szCs w:val="24"/>
        </w:rPr>
        <w:t>, którym ustalono I lub II profil pomocy</w:t>
      </w:r>
      <w:r w:rsidRPr="00A633B0">
        <w:rPr>
          <w:b/>
          <w:sz w:val="24"/>
          <w:szCs w:val="24"/>
        </w:rPr>
        <w:t>.</w:t>
      </w:r>
    </w:p>
    <w:p w:rsidR="003F177F" w:rsidRDefault="003F177F" w:rsidP="00760F49">
      <w:pPr>
        <w:spacing w:line="276" w:lineRule="auto"/>
        <w:jc w:val="both"/>
        <w:rPr>
          <w:b/>
          <w:sz w:val="24"/>
          <w:szCs w:val="24"/>
        </w:rPr>
      </w:pPr>
    </w:p>
    <w:p w:rsidR="002457F6" w:rsidRDefault="002457F6" w:rsidP="00760F49">
      <w:pPr>
        <w:spacing w:line="276" w:lineRule="auto"/>
        <w:jc w:val="both"/>
        <w:rPr>
          <w:b/>
          <w:sz w:val="24"/>
          <w:szCs w:val="24"/>
        </w:rPr>
      </w:pPr>
    </w:p>
    <w:p w:rsidR="003F177F" w:rsidRPr="00A633B0" w:rsidRDefault="003F177F" w:rsidP="00760F4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Wymagania:</w:t>
      </w:r>
    </w:p>
    <w:p w:rsidR="0047505C" w:rsidRDefault="003F177F" w:rsidP="00760F49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F177F">
        <w:rPr>
          <w:b/>
          <w:sz w:val="24"/>
          <w:szCs w:val="24"/>
        </w:rPr>
        <w:t xml:space="preserve">Ukończone 21 lat (lub 18 lat jeśli kursant posiada ukończony </w:t>
      </w:r>
      <w:hyperlink r:id="rId11" w:history="1">
        <w:r w:rsidRPr="003F177F">
          <w:rPr>
            <w:rStyle w:val="Hipercze"/>
            <w:b/>
            <w:color w:val="auto"/>
            <w:sz w:val="24"/>
            <w:szCs w:val="24"/>
          </w:rPr>
          <w:t>kurs kwalifikacji wstępnej</w:t>
        </w:r>
      </w:hyperlink>
      <w:r>
        <w:rPr>
          <w:b/>
          <w:sz w:val="24"/>
          <w:szCs w:val="24"/>
        </w:rPr>
        <w:t>)</w:t>
      </w:r>
      <w:r w:rsidRPr="003F17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F177F">
        <w:rPr>
          <w:b/>
          <w:sz w:val="24"/>
          <w:szCs w:val="24"/>
        </w:rPr>
        <w:t>prawo jazdy kat. B, ukończona szkoła podstawowa, dobry stan zdrowia potwierdzony orzeczeniem lekarskim i psychologicznym, Profil Kandydata na kierowcę (PKK - numer identyfikacyjny kandydata na kierowcę).</w:t>
      </w:r>
    </w:p>
    <w:p w:rsidR="003F177F" w:rsidRPr="0047505C" w:rsidRDefault="003F177F" w:rsidP="00760F49">
      <w:pPr>
        <w:tabs>
          <w:tab w:val="left" w:pos="284"/>
        </w:tabs>
        <w:spacing w:line="276" w:lineRule="auto"/>
        <w:jc w:val="both"/>
        <w:rPr>
          <w:b/>
          <w:sz w:val="16"/>
          <w:szCs w:val="24"/>
        </w:rPr>
      </w:pPr>
    </w:p>
    <w:p w:rsidR="00736357" w:rsidRDefault="00736357" w:rsidP="00760F49">
      <w:pPr>
        <w:spacing w:line="276" w:lineRule="auto"/>
        <w:jc w:val="both"/>
        <w:rPr>
          <w:sz w:val="22"/>
          <w:szCs w:val="22"/>
          <w:u w:val="single"/>
        </w:rPr>
      </w:pPr>
      <w:r w:rsidRPr="00A633B0">
        <w:rPr>
          <w:b/>
          <w:sz w:val="24"/>
          <w:szCs w:val="22"/>
          <w:u w:val="single"/>
        </w:rPr>
        <w:t>Priorytetowo rozpatrywane będą zgłoszenia osób posiadających deklaracje zatrudnienia po zakończeniu szkolenia na podstawie umowy o pracę, umowy cywilnoprawnej (wartość umowy musi być równa lub wyższa trzykrotności minimalnego wynagrodzenia) na  okres minimum 3 miesięcy</w:t>
      </w:r>
      <w:r>
        <w:rPr>
          <w:sz w:val="22"/>
          <w:szCs w:val="22"/>
          <w:u w:val="single"/>
        </w:rPr>
        <w:t>.</w:t>
      </w:r>
    </w:p>
    <w:p w:rsidR="00736357" w:rsidRDefault="00736357" w:rsidP="00760F49">
      <w:pPr>
        <w:spacing w:line="276" w:lineRule="auto"/>
        <w:jc w:val="both"/>
        <w:rPr>
          <w:i/>
          <w:sz w:val="16"/>
          <w:szCs w:val="16"/>
        </w:rPr>
      </w:pPr>
    </w:p>
    <w:p w:rsidR="003F177F" w:rsidRDefault="003F177F" w:rsidP="00760F49">
      <w:pPr>
        <w:spacing w:line="276" w:lineRule="auto"/>
        <w:jc w:val="both"/>
        <w:rPr>
          <w:i/>
          <w:sz w:val="16"/>
          <w:szCs w:val="16"/>
        </w:rPr>
      </w:pPr>
    </w:p>
    <w:p w:rsidR="00736357" w:rsidRDefault="007C6E39" w:rsidP="00760F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Planowana liczba miejsc: 5</w:t>
      </w:r>
    </w:p>
    <w:p w:rsidR="00736357" w:rsidRDefault="0047505C" w:rsidP="00760F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Planowana liczba godzin: </w:t>
      </w:r>
      <w:r w:rsidR="00F3677D">
        <w:rPr>
          <w:sz w:val="24"/>
          <w:szCs w:val="24"/>
        </w:rPr>
        <w:t>z</w:t>
      </w:r>
      <w:r w:rsidR="00F3677D" w:rsidRPr="00F3677D">
        <w:rPr>
          <w:sz w:val="24"/>
          <w:szCs w:val="24"/>
        </w:rPr>
        <w:t>godnie z programem zatwierdzonym na podstawie odrębnych przepisów</w:t>
      </w:r>
      <w:r w:rsidR="00F3677D">
        <w:rPr>
          <w:sz w:val="24"/>
          <w:szCs w:val="24"/>
        </w:rPr>
        <w:t>.</w:t>
      </w:r>
    </w:p>
    <w:p w:rsidR="00C4772B" w:rsidRDefault="00C4772B" w:rsidP="00760F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Wybrani kandydaci zostaną skierowani na niezbędne badania lekarskie, których koszty zostaną pokryte  ze środków Funduszu Pracy</w:t>
      </w:r>
    </w:p>
    <w:p w:rsidR="00736357" w:rsidRDefault="00736357" w:rsidP="00760F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Uczestnikom przysługuje stypendium szkoleniowe oraz zwrot kosztów dojazdów.</w:t>
      </w:r>
    </w:p>
    <w:p w:rsidR="00736357" w:rsidRPr="0047505C" w:rsidRDefault="00736357" w:rsidP="00736357">
      <w:pPr>
        <w:spacing w:line="360" w:lineRule="auto"/>
        <w:jc w:val="both"/>
        <w:rPr>
          <w:sz w:val="16"/>
          <w:szCs w:val="24"/>
        </w:rPr>
      </w:pPr>
    </w:p>
    <w:p w:rsidR="00736357" w:rsidRDefault="00736357" w:rsidP="007363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7C6E39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</w:t>
      </w:r>
      <w:r w:rsidR="007C6E3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.201</w:t>
      </w:r>
      <w:r w:rsidR="0047505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r. do </w:t>
      </w:r>
      <w:r w:rsidR="007C6E39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="007C6E3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.201</w:t>
      </w:r>
      <w:r w:rsidR="0047505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r. </w:t>
      </w:r>
    </w:p>
    <w:p w:rsidR="00736357" w:rsidRDefault="00736357" w:rsidP="007363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736357" w:rsidRDefault="00736357" w:rsidP="00736357">
      <w:pPr>
        <w:spacing w:line="360" w:lineRule="auto"/>
        <w:jc w:val="center"/>
        <w:rPr>
          <w:b/>
          <w:sz w:val="16"/>
          <w:szCs w:val="16"/>
        </w:rPr>
      </w:pPr>
    </w:p>
    <w:p w:rsidR="00760F49" w:rsidRDefault="00760F49" w:rsidP="00736357">
      <w:pPr>
        <w:spacing w:line="360" w:lineRule="auto"/>
        <w:jc w:val="center"/>
        <w:rPr>
          <w:b/>
          <w:sz w:val="16"/>
          <w:szCs w:val="16"/>
        </w:rPr>
      </w:pPr>
    </w:p>
    <w:p w:rsidR="00736357" w:rsidRDefault="00736357" w:rsidP="0073635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736357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736357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736357">
      <w:pPr>
        <w:jc w:val="both"/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sectPr w:rsidR="007363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9E" w:rsidRDefault="0015329E" w:rsidP="006057B2">
      <w:r>
        <w:separator/>
      </w:r>
    </w:p>
  </w:endnote>
  <w:endnote w:type="continuationSeparator" w:id="0">
    <w:p w:rsidR="0015329E" w:rsidRDefault="0015329E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9E" w:rsidRDefault="0015329E" w:rsidP="006057B2">
      <w:r>
        <w:separator/>
      </w:r>
    </w:p>
  </w:footnote>
  <w:footnote w:type="continuationSeparator" w:id="0">
    <w:p w:rsidR="0015329E" w:rsidRDefault="0015329E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122CE4"/>
    <w:rsid w:val="00132345"/>
    <w:rsid w:val="0015329E"/>
    <w:rsid w:val="00174F99"/>
    <w:rsid w:val="001A0AC1"/>
    <w:rsid w:val="001A0CB2"/>
    <w:rsid w:val="001C2CD3"/>
    <w:rsid w:val="001F4164"/>
    <w:rsid w:val="001F7AF1"/>
    <w:rsid w:val="00201CF4"/>
    <w:rsid w:val="00202FFF"/>
    <w:rsid w:val="002229E6"/>
    <w:rsid w:val="002457F6"/>
    <w:rsid w:val="00267A0F"/>
    <w:rsid w:val="002B50FB"/>
    <w:rsid w:val="002E4912"/>
    <w:rsid w:val="00307BF4"/>
    <w:rsid w:val="00316BA7"/>
    <w:rsid w:val="00350114"/>
    <w:rsid w:val="00350392"/>
    <w:rsid w:val="00360F83"/>
    <w:rsid w:val="003B29FC"/>
    <w:rsid w:val="003F177F"/>
    <w:rsid w:val="003F4B02"/>
    <w:rsid w:val="00411F14"/>
    <w:rsid w:val="0047505C"/>
    <w:rsid w:val="004830D4"/>
    <w:rsid w:val="00493C9E"/>
    <w:rsid w:val="004C3355"/>
    <w:rsid w:val="004C6DD1"/>
    <w:rsid w:val="004D20B6"/>
    <w:rsid w:val="00542743"/>
    <w:rsid w:val="005A3806"/>
    <w:rsid w:val="006057B2"/>
    <w:rsid w:val="0061342B"/>
    <w:rsid w:val="006405DA"/>
    <w:rsid w:val="0064603E"/>
    <w:rsid w:val="00681C2C"/>
    <w:rsid w:val="006C32B0"/>
    <w:rsid w:val="006C42BB"/>
    <w:rsid w:val="006D1460"/>
    <w:rsid w:val="00717A86"/>
    <w:rsid w:val="0073403B"/>
    <w:rsid w:val="00736357"/>
    <w:rsid w:val="00742687"/>
    <w:rsid w:val="0075064C"/>
    <w:rsid w:val="00760F49"/>
    <w:rsid w:val="00775E10"/>
    <w:rsid w:val="007768FD"/>
    <w:rsid w:val="00796C4A"/>
    <w:rsid w:val="00797BFE"/>
    <w:rsid w:val="007A40CF"/>
    <w:rsid w:val="007A4B25"/>
    <w:rsid w:val="007C528E"/>
    <w:rsid w:val="007C6E39"/>
    <w:rsid w:val="007D6F04"/>
    <w:rsid w:val="007E2E60"/>
    <w:rsid w:val="007E61A1"/>
    <w:rsid w:val="00833BCD"/>
    <w:rsid w:val="00895019"/>
    <w:rsid w:val="008A628A"/>
    <w:rsid w:val="008C59D4"/>
    <w:rsid w:val="008D49E3"/>
    <w:rsid w:val="008F3B03"/>
    <w:rsid w:val="009420EA"/>
    <w:rsid w:val="009764D5"/>
    <w:rsid w:val="00981EB8"/>
    <w:rsid w:val="009B7177"/>
    <w:rsid w:val="009E3B19"/>
    <w:rsid w:val="00A153EF"/>
    <w:rsid w:val="00A507D0"/>
    <w:rsid w:val="00A54DCC"/>
    <w:rsid w:val="00A633B0"/>
    <w:rsid w:val="00A70D69"/>
    <w:rsid w:val="00AA469A"/>
    <w:rsid w:val="00AB0FF5"/>
    <w:rsid w:val="00AC080C"/>
    <w:rsid w:val="00AD270F"/>
    <w:rsid w:val="00AE1CCA"/>
    <w:rsid w:val="00AF6D94"/>
    <w:rsid w:val="00B33E76"/>
    <w:rsid w:val="00B53CB9"/>
    <w:rsid w:val="00B63081"/>
    <w:rsid w:val="00B86302"/>
    <w:rsid w:val="00B87771"/>
    <w:rsid w:val="00BF32EA"/>
    <w:rsid w:val="00C0005A"/>
    <w:rsid w:val="00C06BD6"/>
    <w:rsid w:val="00C4772B"/>
    <w:rsid w:val="00C62EBD"/>
    <w:rsid w:val="00C87D18"/>
    <w:rsid w:val="00CB2EE4"/>
    <w:rsid w:val="00CC5009"/>
    <w:rsid w:val="00CE1605"/>
    <w:rsid w:val="00CF7685"/>
    <w:rsid w:val="00D6136F"/>
    <w:rsid w:val="00D80D10"/>
    <w:rsid w:val="00D83C48"/>
    <w:rsid w:val="00DD2EB2"/>
    <w:rsid w:val="00DE1EE6"/>
    <w:rsid w:val="00DE7737"/>
    <w:rsid w:val="00DE79A7"/>
    <w:rsid w:val="00DF6064"/>
    <w:rsid w:val="00DF7EF7"/>
    <w:rsid w:val="00E27484"/>
    <w:rsid w:val="00E61AB5"/>
    <w:rsid w:val="00E70F69"/>
    <w:rsid w:val="00E73A5C"/>
    <w:rsid w:val="00E8470E"/>
    <w:rsid w:val="00EA7BBE"/>
    <w:rsid w:val="00F01181"/>
    <w:rsid w:val="00F12738"/>
    <w:rsid w:val="00F13DAF"/>
    <w:rsid w:val="00F227D5"/>
    <w:rsid w:val="00F25375"/>
    <w:rsid w:val="00F3677D"/>
    <w:rsid w:val="00F52E91"/>
    <w:rsid w:val="00F7394B"/>
    <w:rsid w:val="00F9152B"/>
    <w:rsid w:val="00F96A3C"/>
    <w:rsid w:val="00FC1092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c-szkolenia.com/kwalifikacja-wstepna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D4EA-623F-47B1-A203-3FC7759A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18</cp:revision>
  <cp:lastPrinted>2018-05-09T08:54:00Z</cp:lastPrinted>
  <dcterms:created xsi:type="dcterms:W3CDTF">2017-05-02T08:40:00Z</dcterms:created>
  <dcterms:modified xsi:type="dcterms:W3CDTF">2018-09-25T11:39:00Z</dcterms:modified>
</cp:coreProperties>
</file>