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-179070</wp:posOffset>
                </wp:positionV>
                <wp:extent cx="6308725" cy="1252220"/>
                <wp:effectExtent l="0" t="0" r="0" b="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5222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5.2pt;margin-top:-14.1pt;width:496.75pt;height:98.6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18A4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736357" w:rsidRDefault="00736357" w:rsidP="00EF7F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EF7F43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Pr="00A26CC1" w:rsidRDefault="00736357" w:rsidP="00EF7F43">
      <w:pPr>
        <w:jc w:val="center"/>
        <w:rPr>
          <w:sz w:val="10"/>
          <w:szCs w:val="16"/>
        </w:rPr>
      </w:pPr>
    </w:p>
    <w:p w:rsidR="008B1D76" w:rsidRDefault="004C2427" w:rsidP="00EF7F43">
      <w:pPr>
        <w:jc w:val="center"/>
        <w:rPr>
          <w:b/>
          <w:i/>
          <w:color w:val="00B050"/>
          <w:sz w:val="36"/>
          <w:szCs w:val="32"/>
        </w:rPr>
      </w:pPr>
      <w:r>
        <w:rPr>
          <w:b/>
          <w:i/>
          <w:color w:val="00B050"/>
          <w:sz w:val="36"/>
          <w:szCs w:val="32"/>
        </w:rPr>
        <w:t>Podstawowy kurs komputerowy z pakietem MS Office</w:t>
      </w:r>
    </w:p>
    <w:p w:rsidR="00EF7F43" w:rsidRPr="00EF7F43" w:rsidRDefault="00EF7F43" w:rsidP="00EF7F43">
      <w:pPr>
        <w:jc w:val="center"/>
        <w:rPr>
          <w:b/>
          <w:i/>
          <w:color w:val="00B050"/>
          <w:sz w:val="10"/>
          <w:szCs w:val="32"/>
        </w:rPr>
      </w:pPr>
    </w:p>
    <w:p w:rsidR="00736357" w:rsidRPr="00A26CC1" w:rsidRDefault="00736357" w:rsidP="00EF7F43">
      <w:pPr>
        <w:jc w:val="center"/>
        <w:rPr>
          <w:b/>
          <w:i/>
          <w:sz w:val="10"/>
          <w:szCs w:val="24"/>
        </w:rPr>
      </w:pPr>
    </w:p>
    <w:p w:rsidR="00A26CC1" w:rsidRDefault="00A26CC1" w:rsidP="00EF7F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A26CC1" w:rsidRDefault="00A26CC1" w:rsidP="00EF7F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A26CC1" w:rsidRDefault="00A26CC1" w:rsidP="00EF7F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A26CC1" w:rsidRDefault="00A26CC1" w:rsidP="00EF7F43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55694" w:rsidRPr="00A26CC1" w:rsidRDefault="00355694" w:rsidP="00EF7F43">
      <w:pPr>
        <w:jc w:val="both"/>
        <w:rPr>
          <w:b/>
          <w:sz w:val="10"/>
          <w:szCs w:val="22"/>
        </w:rPr>
      </w:pPr>
    </w:p>
    <w:p w:rsidR="00355694" w:rsidRPr="001C741C" w:rsidRDefault="00355694" w:rsidP="00EF7F43">
      <w:pPr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W przypadku dużej liczby zgłoszeń preferowane będą:</w:t>
      </w:r>
    </w:p>
    <w:p w:rsidR="00355694" w:rsidRPr="001C741C" w:rsidRDefault="00355694" w:rsidP="00EF7F43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>1. Osoby  posiadające oświadczenie pracodawcy o zamiarze zatrudnienia lub te, które zadeklarują rozpoczęcie własnej działalności gospodarczej.</w:t>
      </w:r>
    </w:p>
    <w:p w:rsidR="00355694" w:rsidRPr="001C741C" w:rsidRDefault="00355694" w:rsidP="00EF7F43">
      <w:pPr>
        <w:jc w:val="both"/>
        <w:rPr>
          <w:sz w:val="22"/>
          <w:szCs w:val="22"/>
        </w:rPr>
      </w:pPr>
      <w:r w:rsidRPr="001C741C">
        <w:rPr>
          <w:sz w:val="22"/>
          <w:szCs w:val="22"/>
        </w:rPr>
        <w:t xml:space="preserve">2. Osoby w szczególnej sytuacji na rynku pracy, tj. </w:t>
      </w:r>
    </w:p>
    <w:p w:rsidR="00355694" w:rsidRPr="001C741C" w:rsidRDefault="00355694" w:rsidP="00EF7F43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1 )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do 30 roku życia,</w:t>
      </w:r>
    </w:p>
    <w:p w:rsidR="00355694" w:rsidRPr="001C741C" w:rsidRDefault="00355694" w:rsidP="00EF7F43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2)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długotrwale,</w:t>
      </w:r>
    </w:p>
    <w:p w:rsidR="00355694" w:rsidRPr="001C741C" w:rsidRDefault="00355694" w:rsidP="00EF7F43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>bezrobotni powyżej 50 roku życia,</w:t>
      </w:r>
    </w:p>
    <w:p w:rsidR="00355694" w:rsidRPr="001C741C" w:rsidRDefault="00355694" w:rsidP="00EF7F43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ab/>
        <w:t xml:space="preserve">bezrobotni korzystający ze świadczeń pomocy społecznej, </w:t>
      </w:r>
    </w:p>
    <w:p w:rsidR="00355694" w:rsidRPr="001C741C" w:rsidRDefault="00355694" w:rsidP="00EF7F43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1C741C">
        <w:rPr>
          <w:sz w:val="22"/>
          <w:szCs w:val="22"/>
        </w:rPr>
        <w:t>5)</w:t>
      </w:r>
      <w:r w:rsidRPr="001C74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C741C">
        <w:rPr>
          <w:sz w:val="22"/>
          <w:szCs w:val="22"/>
        </w:rPr>
        <w:t>bezrobotni posiadający co najmniej jedno dziecko do 6 roku życia lub co najmniej jedno dziecko niepełnosprawne do 18 roku życia,</w:t>
      </w:r>
    </w:p>
    <w:p w:rsidR="00355694" w:rsidRPr="001C741C" w:rsidRDefault="00355694" w:rsidP="00EF7F43">
      <w:pPr>
        <w:tabs>
          <w:tab w:val="left" w:pos="0"/>
        </w:tabs>
        <w:jc w:val="both"/>
        <w:rPr>
          <w:b/>
          <w:sz w:val="22"/>
          <w:szCs w:val="22"/>
        </w:rPr>
      </w:pPr>
      <w:r w:rsidRPr="001C741C">
        <w:rPr>
          <w:sz w:val="22"/>
          <w:szCs w:val="22"/>
        </w:rPr>
        <w:t>6)</w:t>
      </w:r>
      <w:r>
        <w:rPr>
          <w:sz w:val="22"/>
          <w:szCs w:val="22"/>
        </w:rPr>
        <w:t xml:space="preserve"> b</w:t>
      </w:r>
      <w:r w:rsidRPr="001C741C">
        <w:rPr>
          <w:sz w:val="22"/>
          <w:szCs w:val="22"/>
        </w:rPr>
        <w:t>ezrobotni niepełnosprawni</w:t>
      </w:r>
      <w:r>
        <w:rPr>
          <w:sz w:val="22"/>
          <w:szCs w:val="22"/>
        </w:rPr>
        <w:t>.</w:t>
      </w:r>
    </w:p>
    <w:p w:rsidR="00736357" w:rsidRPr="00A26CC1" w:rsidRDefault="00736357" w:rsidP="00EF7F43">
      <w:pPr>
        <w:jc w:val="both"/>
        <w:rPr>
          <w:i/>
          <w:sz w:val="10"/>
          <w:szCs w:val="16"/>
        </w:rPr>
      </w:pPr>
    </w:p>
    <w:p w:rsidR="00736357" w:rsidRDefault="00355694" w:rsidP="00EF7F43">
      <w:pPr>
        <w:jc w:val="both"/>
        <w:rPr>
          <w:sz w:val="24"/>
          <w:szCs w:val="24"/>
        </w:rPr>
      </w:pPr>
      <w:r>
        <w:rPr>
          <w:sz w:val="24"/>
          <w:szCs w:val="24"/>
        </w:rPr>
        <w:t>Planowana liczba miejsc: 5</w:t>
      </w:r>
    </w:p>
    <w:p w:rsidR="00736357" w:rsidRDefault="0047505C" w:rsidP="00EF7F43">
      <w:pPr>
        <w:jc w:val="both"/>
        <w:rPr>
          <w:sz w:val="24"/>
          <w:szCs w:val="24"/>
        </w:rPr>
      </w:pPr>
      <w:r>
        <w:rPr>
          <w:sz w:val="24"/>
          <w:szCs w:val="24"/>
        </w:rPr>
        <w:t>Planowana liczba godzin: 7</w:t>
      </w:r>
      <w:r w:rsidR="00736357">
        <w:rPr>
          <w:sz w:val="24"/>
          <w:szCs w:val="24"/>
        </w:rPr>
        <w:t>0</w:t>
      </w:r>
    </w:p>
    <w:p w:rsidR="00736357" w:rsidRDefault="00736357" w:rsidP="00EF7F43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Uczestnikom przysługuje stypendium szkoleniowe oraz zwrot kosztów dojazdów.</w:t>
      </w:r>
    </w:p>
    <w:p w:rsidR="00736357" w:rsidRPr="00A26CC1" w:rsidRDefault="00736357" w:rsidP="00EF7F43">
      <w:pPr>
        <w:jc w:val="both"/>
        <w:rPr>
          <w:sz w:val="10"/>
          <w:szCs w:val="24"/>
        </w:rPr>
      </w:pPr>
    </w:p>
    <w:p w:rsidR="00736357" w:rsidRDefault="00736357" w:rsidP="00EF7F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47505C">
        <w:rPr>
          <w:b/>
          <w:sz w:val="24"/>
          <w:szCs w:val="24"/>
        </w:rPr>
        <w:t>1</w:t>
      </w:r>
      <w:r w:rsidR="0035569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.05.20</w:t>
      </w:r>
      <w:r w:rsidR="00355694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 xml:space="preserve">r. do </w:t>
      </w:r>
      <w:r w:rsidR="00355694">
        <w:rPr>
          <w:b/>
          <w:sz w:val="24"/>
          <w:szCs w:val="24"/>
        </w:rPr>
        <w:t>31.05</w:t>
      </w:r>
      <w:r>
        <w:rPr>
          <w:b/>
          <w:sz w:val="24"/>
          <w:szCs w:val="24"/>
        </w:rPr>
        <w:t>.20</w:t>
      </w:r>
      <w:r w:rsidR="00355694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 xml:space="preserve">r. </w:t>
      </w:r>
    </w:p>
    <w:p w:rsidR="00736357" w:rsidRDefault="00736357" w:rsidP="00EF7F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161ACB" w:rsidRPr="00A26CC1" w:rsidRDefault="00161ACB" w:rsidP="00EF7F43">
      <w:pPr>
        <w:jc w:val="center"/>
        <w:rPr>
          <w:b/>
          <w:sz w:val="10"/>
          <w:szCs w:val="24"/>
        </w:rPr>
      </w:pPr>
    </w:p>
    <w:p w:rsidR="00736357" w:rsidRDefault="00736357" w:rsidP="00EF7F4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F43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F43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EF7F43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EF7F43" w:rsidRDefault="00EF7F43" w:rsidP="00EF7F43">
      <w:pPr>
        <w:jc w:val="both"/>
        <w:rPr>
          <w:sz w:val="18"/>
          <w:szCs w:val="18"/>
        </w:rPr>
      </w:pPr>
    </w:p>
    <w:p w:rsidR="00161ACB" w:rsidRDefault="00F34FF3" w:rsidP="00EF7F43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wielkości wolnych środków Funduszu Pracy w dyspozycji PUP oraz zgłoszenia odpowiedniej liczby osób uprawnionych </w:t>
      </w:r>
    </w:p>
    <w:p w:rsidR="00161ACB" w:rsidRDefault="00161ACB" w:rsidP="00736357">
      <w:pPr>
        <w:jc w:val="both"/>
      </w:pPr>
      <w:bookmarkStart w:id="0" w:name="_GoBack"/>
      <w:bookmarkEnd w:id="0"/>
    </w:p>
    <w:sectPr w:rsidR="00161ACB" w:rsidSect="00EF7F43">
      <w:pgSz w:w="11906" w:h="16838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CC" w:rsidRDefault="004E00CC" w:rsidP="006057B2">
      <w:r>
        <w:separator/>
      </w:r>
    </w:p>
  </w:endnote>
  <w:endnote w:type="continuationSeparator" w:id="0">
    <w:p w:rsidR="004E00CC" w:rsidRDefault="004E00CC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CC" w:rsidRDefault="004E00CC" w:rsidP="006057B2">
      <w:r>
        <w:separator/>
      </w:r>
    </w:p>
  </w:footnote>
  <w:footnote w:type="continuationSeparator" w:id="0">
    <w:p w:rsidR="004E00CC" w:rsidRDefault="004E00CC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132345"/>
    <w:rsid w:val="00161ACB"/>
    <w:rsid w:val="00174F99"/>
    <w:rsid w:val="001A0CB2"/>
    <w:rsid w:val="001C2CD3"/>
    <w:rsid w:val="001E7ABE"/>
    <w:rsid w:val="001F4164"/>
    <w:rsid w:val="001F7AF1"/>
    <w:rsid w:val="00201CF4"/>
    <w:rsid w:val="00202FFF"/>
    <w:rsid w:val="002229E6"/>
    <w:rsid w:val="00267A0F"/>
    <w:rsid w:val="002B50FB"/>
    <w:rsid w:val="00307BF4"/>
    <w:rsid w:val="00316BA7"/>
    <w:rsid w:val="00350392"/>
    <w:rsid w:val="00355694"/>
    <w:rsid w:val="00360F83"/>
    <w:rsid w:val="003B29FC"/>
    <w:rsid w:val="003E3489"/>
    <w:rsid w:val="003F4B02"/>
    <w:rsid w:val="00411F14"/>
    <w:rsid w:val="0047505C"/>
    <w:rsid w:val="004830D4"/>
    <w:rsid w:val="00493C9E"/>
    <w:rsid w:val="004C2427"/>
    <w:rsid w:val="004C3355"/>
    <w:rsid w:val="004C6DD1"/>
    <w:rsid w:val="004D20B6"/>
    <w:rsid w:val="004E00CC"/>
    <w:rsid w:val="00542743"/>
    <w:rsid w:val="005A3806"/>
    <w:rsid w:val="006057B2"/>
    <w:rsid w:val="0061342B"/>
    <w:rsid w:val="006405DA"/>
    <w:rsid w:val="0064603E"/>
    <w:rsid w:val="00681C2C"/>
    <w:rsid w:val="006C32B0"/>
    <w:rsid w:val="006D1460"/>
    <w:rsid w:val="00717A86"/>
    <w:rsid w:val="0073403B"/>
    <w:rsid w:val="00736357"/>
    <w:rsid w:val="00742687"/>
    <w:rsid w:val="0075064C"/>
    <w:rsid w:val="00775E10"/>
    <w:rsid w:val="007768FD"/>
    <w:rsid w:val="00796C4A"/>
    <w:rsid w:val="00797BFE"/>
    <w:rsid w:val="007A40CF"/>
    <w:rsid w:val="007A4B25"/>
    <w:rsid w:val="007B5417"/>
    <w:rsid w:val="007C528E"/>
    <w:rsid w:val="007D6F04"/>
    <w:rsid w:val="007E2E60"/>
    <w:rsid w:val="007E61A1"/>
    <w:rsid w:val="00833BCD"/>
    <w:rsid w:val="00895019"/>
    <w:rsid w:val="008A628A"/>
    <w:rsid w:val="008B1D76"/>
    <w:rsid w:val="008C59D4"/>
    <w:rsid w:val="008D49E3"/>
    <w:rsid w:val="008F3B03"/>
    <w:rsid w:val="009420EA"/>
    <w:rsid w:val="009567D5"/>
    <w:rsid w:val="009764D5"/>
    <w:rsid w:val="00981EB8"/>
    <w:rsid w:val="009B7177"/>
    <w:rsid w:val="009E3B19"/>
    <w:rsid w:val="00A153EF"/>
    <w:rsid w:val="00A26CC1"/>
    <w:rsid w:val="00A507D0"/>
    <w:rsid w:val="00A633B0"/>
    <w:rsid w:val="00A70D69"/>
    <w:rsid w:val="00AA469A"/>
    <w:rsid w:val="00AB0FF5"/>
    <w:rsid w:val="00AC080C"/>
    <w:rsid w:val="00AD270F"/>
    <w:rsid w:val="00AE1CCA"/>
    <w:rsid w:val="00AF6D94"/>
    <w:rsid w:val="00B33E76"/>
    <w:rsid w:val="00B53CB9"/>
    <w:rsid w:val="00B63081"/>
    <w:rsid w:val="00B86302"/>
    <w:rsid w:val="00B87771"/>
    <w:rsid w:val="00BF32EA"/>
    <w:rsid w:val="00C0005A"/>
    <w:rsid w:val="00C06BD6"/>
    <w:rsid w:val="00C62EBD"/>
    <w:rsid w:val="00C87D18"/>
    <w:rsid w:val="00CB2EE4"/>
    <w:rsid w:val="00CC5009"/>
    <w:rsid w:val="00CE1605"/>
    <w:rsid w:val="00CF7685"/>
    <w:rsid w:val="00D6136F"/>
    <w:rsid w:val="00D80D10"/>
    <w:rsid w:val="00D83C48"/>
    <w:rsid w:val="00DD2EB2"/>
    <w:rsid w:val="00DE1EE6"/>
    <w:rsid w:val="00DE7737"/>
    <w:rsid w:val="00DE79A7"/>
    <w:rsid w:val="00DF6064"/>
    <w:rsid w:val="00DF7EF7"/>
    <w:rsid w:val="00E27484"/>
    <w:rsid w:val="00E70F69"/>
    <w:rsid w:val="00E73A5C"/>
    <w:rsid w:val="00E8125E"/>
    <w:rsid w:val="00E8470E"/>
    <w:rsid w:val="00EA7BBE"/>
    <w:rsid w:val="00EF7F43"/>
    <w:rsid w:val="00F01181"/>
    <w:rsid w:val="00F12738"/>
    <w:rsid w:val="00F13DAF"/>
    <w:rsid w:val="00F227D5"/>
    <w:rsid w:val="00F25375"/>
    <w:rsid w:val="00F34FF3"/>
    <w:rsid w:val="00F52E91"/>
    <w:rsid w:val="00F7394B"/>
    <w:rsid w:val="00F9152B"/>
    <w:rsid w:val="00F96A3C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364032-0C2F-4E85-B67F-D5924808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612D-DF9A-4BB7-9DC1-07C29C68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17</cp:revision>
  <cp:lastPrinted>2021-05-12T05:54:00Z</cp:lastPrinted>
  <dcterms:created xsi:type="dcterms:W3CDTF">2017-05-02T08:40:00Z</dcterms:created>
  <dcterms:modified xsi:type="dcterms:W3CDTF">2021-05-13T06:20:00Z</dcterms:modified>
</cp:coreProperties>
</file>