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-179070</wp:posOffset>
                </wp:positionV>
                <wp:extent cx="6308725" cy="1252220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5222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5.2pt;margin-top:-14.1pt;width:496.75pt;height:98.6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D47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Pr="00A633B0" w:rsidRDefault="009420EA" w:rsidP="009420EA">
      <w:pPr>
        <w:rPr>
          <w:sz w:val="16"/>
        </w:rPr>
      </w:pPr>
    </w:p>
    <w:p w:rsidR="00736357" w:rsidRDefault="00736357" w:rsidP="007363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7363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Pr="00F012FC" w:rsidRDefault="00736357" w:rsidP="00736357">
      <w:pPr>
        <w:spacing w:line="360" w:lineRule="auto"/>
        <w:jc w:val="center"/>
        <w:rPr>
          <w:sz w:val="12"/>
          <w:szCs w:val="16"/>
        </w:rPr>
      </w:pPr>
    </w:p>
    <w:p w:rsidR="008B1D76" w:rsidRDefault="008B1D76" w:rsidP="008B1D76">
      <w:pPr>
        <w:jc w:val="center"/>
        <w:rPr>
          <w:b/>
          <w:i/>
          <w:color w:val="00B050"/>
          <w:sz w:val="36"/>
          <w:szCs w:val="32"/>
        </w:rPr>
      </w:pPr>
      <w:r w:rsidRPr="008B1D76">
        <w:rPr>
          <w:b/>
          <w:i/>
          <w:color w:val="00B050"/>
          <w:sz w:val="36"/>
          <w:szCs w:val="32"/>
        </w:rPr>
        <w:t>Kurs obsługi kas fiskalnych</w:t>
      </w:r>
      <w:r>
        <w:rPr>
          <w:b/>
          <w:i/>
          <w:color w:val="00B050"/>
          <w:sz w:val="36"/>
          <w:szCs w:val="32"/>
        </w:rPr>
        <w:t xml:space="preserve"> </w:t>
      </w:r>
      <w:r w:rsidRPr="008B1D76">
        <w:rPr>
          <w:b/>
          <w:i/>
          <w:color w:val="00B050"/>
          <w:sz w:val="36"/>
          <w:szCs w:val="32"/>
        </w:rPr>
        <w:t xml:space="preserve"> i terminali płatniczych </w:t>
      </w:r>
      <w:r>
        <w:rPr>
          <w:b/>
          <w:i/>
          <w:color w:val="00B050"/>
          <w:sz w:val="36"/>
          <w:szCs w:val="32"/>
        </w:rPr>
        <w:t xml:space="preserve"> </w:t>
      </w:r>
    </w:p>
    <w:p w:rsidR="008B1D76" w:rsidRPr="008B1D76" w:rsidRDefault="008B1D76" w:rsidP="008B1D76">
      <w:pPr>
        <w:jc w:val="center"/>
        <w:rPr>
          <w:b/>
          <w:i/>
          <w:color w:val="00B050"/>
          <w:sz w:val="36"/>
          <w:szCs w:val="32"/>
        </w:rPr>
      </w:pPr>
      <w:r w:rsidRPr="008B1D76">
        <w:rPr>
          <w:b/>
          <w:i/>
          <w:color w:val="00B050"/>
          <w:sz w:val="36"/>
          <w:szCs w:val="32"/>
        </w:rPr>
        <w:t xml:space="preserve">z fakturowaniem </w:t>
      </w:r>
    </w:p>
    <w:p w:rsidR="0047505C" w:rsidRPr="00F012FC" w:rsidRDefault="0047505C" w:rsidP="00736357">
      <w:pPr>
        <w:spacing w:line="360" w:lineRule="auto"/>
        <w:jc w:val="center"/>
        <w:rPr>
          <w:i/>
          <w:sz w:val="12"/>
          <w:szCs w:val="24"/>
        </w:rPr>
      </w:pPr>
    </w:p>
    <w:p w:rsidR="00F012FC" w:rsidRPr="00F012FC" w:rsidRDefault="00F012FC" w:rsidP="00F012FC">
      <w:pPr>
        <w:jc w:val="both"/>
        <w:rPr>
          <w:b/>
          <w:sz w:val="22"/>
          <w:szCs w:val="22"/>
        </w:rPr>
      </w:pPr>
      <w:r w:rsidRPr="00F012FC"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F012FC" w:rsidRPr="00570633" w:rsidRDefault="00F012FC" w:rsidP="00F012FC">
      <w:pPr>
        <w:jc w:val="both"/>
        <w:rPr>
          <w:b/>
          <w:sz w:val="22"/>
          <w:szCs w:val="22"/>
        </w:rPr>
      </w:pPr>
      <w:r w:rsidRPr="00570633">
        <w:rPr>
          <w:b/>
          <w:sz w:val="22"/>
          <w:szCs w:val="22"/>
        </w:rPr>
        <w:t xml:space="preserve"> - osoba bezrobotna, </w:t>
      </w:r>
    </w:p>
    <w:p w:rsidR="00F012FC" w:rsidRPr="00570633" w:rsidRDefault="00F012FC" w:rsidP="00F012FC">
      <w:pPr>
        <w:jc w:val="both"/>
        <w:rPr>
          <w:b/>
          <w:sz w:val="22"/>
          <w:szCs w:val="22"/>
        </w:rPr>
      </w:pPr>
      <w:r w:rsidRPr="00570633">
        <w:rPr>
          <w:b/>
          <w:sz w:val="22"/>
          <w:szCs w:val="22"/>
        </w:rPr>
        <w:t xml:space="preserve"> - osoba poszukująca pracy: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będąca w okresie wypowiedzenia stosunku pracy lub stosunku służbowego, z winy pracodawcy,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pracująca u pracodawcy w stanie upadłości lub likwidacji,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otrzymująca świadczenia socjalne na urlopie górniczym lub górniczy zasiłek socjalny,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uczestnicząca w indywidualnym programie integracji lub zajęciach Centrum Integracji Społecznej,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będąca żołnierzem rezerwy,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pobierająca rentę szkoleniową,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pobierająca świadczenie szkoleniowe wypłacane przez pracodawcę,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będąca domownikiem lub małżonkiem rolnika, szukającym pracy poza rolnictwem </w:t>
      </w:r>
      <w:r w:rsidR="00570633">
        <w:rPr>
          <w:szCs w:val="22"/>
        </w:rPr>
        <w:br/>
      </w:r>
      <w:r w:rsidRPr="00570633">
        <w:rPr>
          <w:szCs w:val="22"/>
        </w:rPr>
        <w:t xml:space="preserve">i podlegająca ubezpieczeniu społecznemu, </w:t>
      </w:r>
    </w:p>
    <w:p w:rsidR="00F012FC" w:rsidRPr="00570633" w:rsidRDefault="00F012FC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F012FC" w:rsidRPr="00570633" w:rsidRDefault="00637024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</w:t>
      </w:r>
      <w:r w:rsidR="00F012FC" w:rsidRPr="00570633">
        <w:rPr>
          <w:szCs w:val="22"/>
        </w:rPr>
        <w:t>prac</w:t>
      </w:r>
      <w:r w:rsidRPr="00570633">
        <w:rPr>
          <w:szCs w:val="22"/>
        </w:rPr>
        <w:t>ująca w wieku 45 lat i powyżej,</w:t>
      </w:r>
    </w:p>
    <w:p w:rsidR="00637024" w:rsidRPr="00570633" w:rsidRDefault="00637024" w:rsidP="00F012FC">
      <w:pPr>
        <w:pStyle w:val="Akapitzlist"/>
        <w:numPr>
          <w:ilvl w:val="0"/>
          <w:numId w:val="14"/>
        </w:numPr>
        <w:ind w:left="284" w:hanging="142"/>
        <w:jc w:val="both"/>
        <w:rPr>
          <w:szCs w:val="22"/>
        </w:rPr>
      </w:pPr>
      <w:r w:rsidRPr="00570633"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 w:rsidR="00570633">
        <w:rPr>
          <w:szCs w:val="22"/>
        </w:rPr>
        <w:br/>
      </w:r>
      <w:r w:rsidRPr="00570633">
        <w:rPr>
          <w:szCs w:val="22"/>
        </w:rPr>
        <w:t>na podstawie przepisów o ustaleniu i wypłacie zasiłków</w:t>
      </w:r>
      <w:r w:rsidR="00570633">
        <w:rPr>
          <w:szCs w:val="22"/>
        </w:rPr>
        <w:t xml:space="preserve"> </w:t>
      </w:r>
      <w:r w:rsidRPr="00570633">
        <w:rPr>
          <w:szCs w:val="22"/>
        </w:rPr>
        <w:t>dla opiekunów.</w:t>
      </w:r>
    </w:p>
    <w:p w:rsidR="00355694" w:rsidRPr="00F012FC" w:rsidRDefault="00355694" w:rsidP="00F012FC">
      <w:pPr>
        <w:jc w:val="both"/>
        <w:rPr>
          <w:b/>
          <w:sz w:val="12"/>
          <w:szCs w:val="22"/>
        </w:rPr>
      </w:pPr>
    </w:p>
    <w:p w:rsidR="00355694" w:rsidRPr="001C741C" w:rsidRDefault="00355694" w:rsidP="00F012FC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355694" w:rsidRPr="001C741C" w:rsidRDefault="00355694" w:rsidP="00F012FC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355694" w:rsidRPr="001C741C" w:rsidRDefault="00355694" w:rsidP="00F012FC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</w:p>
    <w:p w:rsidR="00355694" w:rsidRPr="001C741C" w:rsidRDefault="00355694" w:rsidP="00F012FC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355694" w:rsidRPr="001C741C" w:rsidRDefault="00355694" w:rsidP="00F012FC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355694" w:rsidRPr="001C741C" w:rsidRDefault="00355694" w:rsidP="00F012FC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355694" w:rsidRPr="001C741C" w:rsidRDefault="00355694" w:rsidP="00F012FC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355694" w:rsidRPr="001C741C" w:rsidRDefault="00355694" w:rsidP="00F012FC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355694" w:rsidRPr="001C741C" w:rsidRDefault="00355694" w:rsidP="00F012FC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F012FC" w:rsidRDefault="00736357" w:rsidP="00F012FC">
      <w:pPr>
        <w:jc w:val="both"/>
        <w:rPr>
          <w:i/>
          <w:sz w:val="12"/>
          <w:szCs w:val="16"/>
        </w:rPr>
      </w:pPr>
    </w:p>
    <w:p w:rsidR="00736357" w:rsidRDefault="00355694" w:rsidP="00F012FC">
      <w:pPr>
        <w:jc w:val="both"/>
        <w:rPr>
          <w:sz w:val="24"/>
          <w:szCs w:val="24"/>
        </w:rPr>
      </w:pPr>
      <w:r>
        <w:rPr>
          <w:sz w:val="24"/>
          <w:szCs w:val="24"/>
        </w:rPr>
        <w:t>Planowana liczba miejsc: 5</w:t>
      </w:r>
    </w:p>
    <w:p w:rsidR="00736357" w:rsidRDefault="0047505C" w:rsidP="00F012FC">
      <w:pPr>
        <w:jc w:val="both"/>
        <w:rPr>
          <w:sz w:val="24"/>
          <w:szCs w:val="24"/>
        </w:rPr>
      </w:pPr>
      <w:r>
        <w:rPr>
          <w:sz w:val="24"/>
          <w:szCs w:val="24"/>
        </w:rPr>
        <w:t>Planowana liczba godzin: 7</w:t>
      </w:r>
      <w:r w:rsidR="00736357">
        <w:rPr>
          <w:sz w:val="24"/>
          <w:szCs w:val="24"/>
        </w:rPr>
        <w:t>0</w:t>
      </w:r>
    </w:p>
    <w:p w:rsidR="00736357" w:rsidRDefault="00736357" w:rsidP="00F012FC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Uczestnikom przysługuje stypendium szkoleniowe oraz zwrot kosztów dojazdów.</w:t>
      </w:r>
    </w:p>
    <w:p w:rsidR="00736357" w:rsidRPr="00F012FC" w:rsidRDefault="00736357" w:rsidP="00F012FC">
      <w:pPr>
        <w:jc w:val="both"/>
        <w:rPr>
          <w:sz w:val="12"/>
          <w:szCs w:val="24"/>
        </w:rPr>
      </w:pPr>
    </w:p>
    <w:p w:rsidR="00736357" w:rsidRDefault="00736357" w:rsidP="00F01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47505C">
        <w:rPr>
          <w:b/>
          <w:sz w:val="24"/>
          <w:szCs w:val="24"/>
        </w:rPr>
        <w:t>1</w:t>
      </w:r>
      <w:r w:rsidR="0035569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.05.20</w:t>
      </w:r>
      <w:r w:rsidR="00355694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 xml:space="preserve">r. do </w:t>
      </w:r>
      <w:r w:rsidR="00355694">
        <w:rPr>
          <w:b/>
          <w:sz w:val="24"/>
          <w:szCs w:val="24"/>
        </w:rPr>
        <w:t>31.05</w:t>
      </w:r>
      <w:r>
        <w:rPr>
          <w:b/>
          <w:sz w:val="24"/>
          <w:szCs w:val="24"/>
        </w:rPr>
        <w:t>.20</w:t>
      </w:r>
      <w:r w:rsidR="00355694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 xml:space="preserve">r. </w:t>
      </w:r>
    </w:p>
    <w:p w:rsidR="00736357" w:rsidRDefault="00736357" w:rsidP="00F01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6B3968" w:rsidRPr="006945A5" w:rsidRDefault="006B3968" w:rsidP="00F012FC">
      <w:pPr>
        <w:jc w:val="center"/>
        <w:rPr>
          <w:b/>
          <w:sz w:val="12"/>
          <w:szCs w:val="24"/>
        </w:rPr>
      </w:pPr>
    </w:p>
    <w:p w:rsidR="00736357" w:rsidRPr="00F012FC" w:rsidRDefault="00736357" w:rsidP="00F012FC">
      <w:pPr>
        <w:jc w:val="center"/>
        <w:rPr>
          <w:b/>
          <w:sz w:val="12"/>
          <w:szCs w:val="16"/>
        </w:rPr>
      </w:pPr>
    </w:p>
    <w:p w:rsidR="00736357" w:rsidRDefault="00736357" w:rsidP="00F012F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F012FC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F012FC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F012FC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6B3968" w:rsidRPr="006945A5" w:rsidRDefault="006B3968" w:rsidP="00F012FC">
      <w:pPr>
        <w:jc w:val="both"/>
        <w:rPr>
          <w:sz w:val="12"/>
          <w:szCs w:val="18"/>
        </w:rPr>
      </w:pPr>
    </w:p>
    <w:p w:rsidR="00143844" w:rsidRDefault="00143844" w:rsidP="00F012FC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>Realizacja szkolenia uzależni</w:t>
      </w:r>
      <w:bookmarkStart w:id="0" w:name="_GoBack"/>
      <w:bookmarkEnd w:id="0"/>
      <w:r>
        <w:rPr>
          <w:b/>
          <w:color w:val="00B050"/>
          <w:sz w:val="24"/>
          <w:szCs w:val="24"/>
          <w:lang w:eastAsia="zh-CN"/>
        </w:rPr>
        <w:t xml:space="preserve">ona będzie od wielkości wolnych środków Funduszu Pracy w dyspozycji PUP oraz zgłoszenia odpowiedniej liczby osób uprawnionych </w:t>
      </w:r>
    </w:p>
    <w:p w:rsidR="006B3968" w:rsidRDefault="006B3968" w:rsidP="00736357">
      <w:pPr>
        <w:jc w:val="both"/>
      </w:pPr>
    </w:p>
    <w:sectPr w:rsidR="006B3968" w:rsidSect="0096035C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6F" w:rsidRDefault="00174A6F" w:rsidP="006057B2">
      <w:r>
        <w:separator/>
      </w:r>
    </w:p>
  </w:endnote>
  <w:endnote w:type="continuationSeparator" w:id="0">
    <w:p w:rsidR="00174A6F" w:rsidRDefault="00174A6F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6F" w:rsidRDefault="00174A6F" w:rsidP="006057B2">
      <w:r>
        <w:separator/>
      </w:r>
    </w:p>
  </w:footnote>
  <w:footnote w:type="continuationSeparator" w:id="0">
    <w:p w:rsidR="00174A6F" w:rsidRDefault="00174A6F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A3931"/>
    <w:multiLevelType w:val="multilevel"/>
    <w:tmpl w:val="979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C7CAC"/>
    <w:rsid w:val="00132345"/>
    <w:rsid w:val="00143844"/>
    <w:rsid w:val="00174A6F"/>
    <w:rsid w:val="00174F99"/>
    <w:rsid w:val="001A0CB2"/>
    <w:rsid w:val="001C2CD3"/>
    <w:rsid w:val="001F4164"/>
    <w:rsid w:val="001F7AF1"/>
    <w:rsid w:val="00201CF4"/>
    <w:rsid w:val="00202FFF"/>
    <w:rsid w:val="002229E6"/>
    <w:rsid w:val="00267A0F"/>
    <w:rsid w:val="002B50FB"/>
    <w:rsid w:val="003066DB"/>
    <w:rsid w:val="00307BF4"/>
    <w:rsid w:val="00316BA7"/>
    <w:rsid w:val="00350392"/>
    <w:rsid w:val="00355694"/>
    <w:rsid w:val="00360F83"/>
    <w:rsid w:val="003B29FC"/>
    <w:rsid w:val="003E3489"/>
    <w:rsid w:val="003F4B02"/>
    <w:rsid w:val="00411F14"/>
    <w:rsid w:val="0047505C"/>
    <w:rsid w:val="004830D4"/>
    <w:rsid w:val="00493C9E"/>
    <w:rsid w:val="004C3355"/>
    <w:rsid w:val="004C6DD1"/>
    <w:rsid w:val="004D20B6"/>
    <w:rsid w:val="00542743"/>
    <w:rsid w:val="00557B05"/>
    <w:rsid w:val="00570633"/>
    <w:rsid w:val="005A3806"/>
    <w:rsid w:val="006057B2"/>
    <w:rsid w:val="0061342B"/>
    <w:rsid w:val="00637024"/>
    <w:rsid w:val="006405DA"/>
    <w:rsid w:val="0064603E"/>
    <w:rsid w:val="00681C2C"/>
    <w:rsid w:val="006945A5"/>
    <w:rsid w:val="006B3968"/>
    <w:rsid w:val="006C32B0"/>
    <w:rsid w:val="006D1460"/>
    <w:rsid w:val="00707902"/>
    <w:rsid w:val="00717A86"/>
    <w:rsid w:val="007229F6"/>
    <w:rsid w:val="0073403B"/>
    <w:rsid w:val="00736357"/>
    <w:rsid w:val="00742687"/>
    <w:rsid w:val="0075064C"/>
    <w:rsid w:val="00775E10"/>
    <w:rsid w:val="007768FD"/>
    <w:rsid w:val="00796C4A"/>
    <w:rsid w:val="00797BFE"/>
    <w:rsid w:val="007A40CF"/>
    <w:rsid w:val="007A4B25"/>
    <w:rsid w:val="007C528E"/>
    <w:rsid w:val="007D6F04"/>
    <w:rsid w:val="007E2E60"/>
    <w:rsid w:val="007E61A1"/>
    <w:rsid w:val="00833BCD"/>
    <w:rsid w:val="00895019"/>
    <w:rsid w:val="008A628A"/>
    <w:rsid w:val="008B1D76"/>
    <w:rsid w:val="008C59D4"/>
    <w:rsid w:val="008D49E3"/>
    <w:rsid w:val="008E23E9"/>
    <w:rsid w:val="008F3B03"/>
    <w:rsid w:val="009420EA"/>
    <w:rsid w:val="0096035C"/>
    <w:rsid w:val="009764D5"/>
    <w:rsid w:val="00981EB8"/>
    <w:rsid w:val="009B7177"/>
    <w:rsid w:val="009E3B19"/>
    <w:rsid w:val="00A1536D"/>
    <w:rsid w:val="00A153EF"/>
    <w:rsid w:val="00A507D0"/>
    <w:rsid w:val="00A633B0"/>
    <w:rsid w:val="00A70D69"/>
    <w:rsid w:val="00AA469A"/>
    <w:rsid w:val="00AB0FF5"/>
    <w:rsid w:val="00AC080C"/>
    <w:rsid w:val="00AD270F"/>
    <w:rsid w:val="00AE1CCA"/>
    <w:rsid w:val="00AF6D94"/>
    <w:rsid w:val="00B33E76"/>
    <w:rsid w:val="00B53CB9"/>
    <w:rsid w:val="00B63081"/>
    <w:rsid w:val="00B86302"/>
    <w:rsid w:val="00B87771"/>
    <w:rsid w:val="00BF32EA"/>
    <w:rsid w:val="00C0005A"/>
    <w:rsid w:val="00C06BD6"/>
    <w:rsid w:val="00C62EBD"/>
    <w:rsid w:val="00C87D18"/>
    <w:rsid w:val="00CB2EE4"/>
    <w:rsid w:val="00CC5009"/>
    <w:rsid w:val="00CE1605"/>
    <w:rsid w:val="00CF7685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70F69"/>
    <w:rsid w:val="00E73A5C"/>
    <w:rsid w:val="00E8125E"/>
    <w:rsid w:val="00E8470E"/>
    <w:rsid w:val="00EA7BBE"/>
    <w:rsid w:val="00F01181"/>
    <w:rsid w:val="00F012FC"/>
    <w:rsid w:val="00F12738"/>
    <w:rsid w:val="00F13DAF"/>
    <w:rsid w:val="00F227D5"/>
    <w:rsid w:val="00F25375"/>
    <w:rsid w:val="00F52E91"/>
    <w:rsid w:val="00F7394B"/>
    <w:rsid w:val="00F9152B"/>
    <w:rsid w:val="00F96A3C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64032-0C2F-4E85-B67F-D5924808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1DDF-8CD8-466D-82C4-B3CFD879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20</cp:revision>
  <cp:lastPrinted>2017-05-02T09:38:00Z</cp:lastPrinted>
  <dcterms:created xsi:type="dcterms:W3CDTF">2017-05-02T08:40:00Z</dcterms:created>
  <dcterms:modified xsi:type="dcterms:W3CDTF">2021-05-12T13:22:00Z</dcterms:modified>
</cp:coreProperties>
</file>