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A7" w:rsidRDefault="009E3B19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-304165</wp:posOffset>
                </wp:positionV>
                <wp:extent cx="6308725" cy="1200150"/>
                <wp:effectExtent l="0" t="0" r="15875" b="1905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1200150"/>
                          <a:chOff x="713" y="1135"/>
                          <a:chExt cx="9935" cy="1972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9A7" w:rsidRPr="008F3B03" w:rsidRDefault="00DE79A7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8F3B03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DE79A7" w:rsidRPr="008F3B03" w:rsidRDefault="00DE79A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F3B03">
                                <w:rPr>
                                  <w:sz w:val="32"/>
                                </w:rPr>
                                <w:t>88-400 Żnin, ul.</w:t>
                              </w:r>
                              <w:r w:rsidR="00895019" w:rsidRPr="008F3B03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8F3B03">
                                <w:rPr>
                                  <w:sz w:val="32"/>
                                </w:rPr>
                                <w:t>Składowa 4</w:t>
                              </w:r>
                            </w:p>
                            <w:p w:rsidR="00DE79A7" w:rsidRDefault="00DE79A7"/>
                            <w:p w:rsidR="000654AD" w:rsidRPr="00736357" w:rsidRDefault="008F3B03">
                              <w:pPr>
                                <w:pStyle w:val="Tekstpodstawowy"/>
                              </w:pPr>
                              <w:r w:rsidRPr="00736357">
                                <w:t>tel.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64,  fax.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 xml:space="preserve">85, </w:t>
                              </w:r>
                            </w:p>
                            <w:p w:rsidR="00DE79A7" w:rsidRPr="00736357" w:rsidRDefault="000654AD">
                              <w:pPr>
                                <w:pStyle w:val="Tekstpodstawowy"/>
                              </w:pPr>
                              <w:r w:rsidRPr="00736357">
                                <w:t>tozn@praca.gov.pl</w:t>
                              </w:r>
                              <w:r w:rsidR="009E3B19" w:rsidRPr="00736357">
                                <w:t>,</w:t>
                              </w:r>
                              <w:r w:rsidRPr="00736357">
                                <w:t xml:space="preserve">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1.9pt;margin-top:-23.95pt;width:496.75pt;height:94.5pt;z-index:251664896" coordorigin="713,1135" coordsize="9935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592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DE79A7" w:rsidRPr="008F3B03" w:rsidRDefault="00DE79A7">
                        <w:pPr>
                          <w:pStyle w:val="Nagwek1"/>
                          <w:rPr>
                            <w:i/>
                          </w:rPr>
                        </w:pPr>
                        <w:r w:rsidRPr="008F3B03">
                          <w:rPr>
                            <w:i/>
                          </w:rPr>
                          <w:t>Powiatowy Urząd Pracy</w:t>
                        </w:r>
                      </w:p>
                      <w:p w:rsidR="00DE79A7" w:rsidRPr="008F3B03" w:rsidRDefault="00DE79A7">
                        <w:pPr>
                          <w:jc w:val="center"/>
                          <w:rPr>
                            <w:sz w:val="18"/>
                          </w:rPr>
                        </w:pPr>
                        <w:r w:rsidRPr="008F3B03">
                          <w:rPr>
                            <w:sz w:val="32"/>
                          </w:rPr>
                          <w:t>88-400 Żnin, ul.</w:t>
                        </w:r>
                        <w:r w:rsidR="00895019" w:rsidRPr="008F3B03">
                          <w:rPr>
                            <w:sz w:val="32"/>
                          </w:rPr>
                          <w:t xml:space="preserve"> </w:t>
                        </w:r>
                        <w:r w:rsidRPr="008F3B03">
                          <w:rPr>
                            <w:sz w:val="32"/>
                          </w:rPr>
                          <w:t>Składowa 4</w:t>
                        </w:r>
                      </w:p>
                      <w:p w:rsidR="00DE79A7" w:rsidRDefault="00DE79A7"/>
                      <w:p w:rsidR="000654AD" w:rsidRPr="00736357" w:rsidRDefault="008F3B03">
                        <w:pPr>
                          <w:pStyle w:val="Tekstpodstawowy"/>
                        </w:pPr>
                        <w:r w:rsidRPr="00736357">
                          <w:t>tel.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64,  fax.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 xml:space="preserve">85, </w:t>
                        </w:r>
                      </w:p>
                      <w:p w:rsidR="00DE79A7" w:rsidRPr="00736357" w:rsidRDefault="000654AD">
                        <w:pPr>
                          <w:pStyle w:val="Tekstpodstawowy"/>
                        </w:pPr>
                        <w:r w:rsidRPr="00736357">
                          <w:t>tozn@praca.gov.pl</w:t>
                        </w:r>
                        <w:r w:rsidR="009E3B19" w:rsidRPr="00736357">
                          <w:t>,</w:t>
                        </w:r>
                        <w:r w:rsidRPr="00736357">
                          <w:t xml:space="preserve">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zVDBAAAA2gAAAA8AAABkcnMvZG93bnJldi54bWxEj0+LwjAUxO/CfofwFrzZtILido1lEQQ9&#10;ePDf/dE822Dz0m2idvfTG0HwOMzMb5h50dtG3KjzxrGCLElBEJdOG64UHA+r0QyED8gaG8ek4I88&#10;FIuPwRxz7e68o9s+VCJC2OeooA6hzaX0ZU0WfeJa4uidXWcxRNlVUnd4j3DbyHGaTqVFw3GhxpaW&#10;NZWX/dUq+J/1GU2MKRtz+K08fm1PeqOVGn72P98gAvXhHX6111rBFJ5X4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CzVDBAAAA2gAAAA8AAAAAAAAAAAAAAAAAnwIA&#10;AGRycy9kb3ducmV2LnhtbFBLBQYAAAAABAAEAPcAAACNAwAAAAA=&#10;">
                  <v:imagedata r:id="rId9" o:title="logo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-24130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2A287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pt,-1.9pt" to="16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"/>
            </w:pict>
          </mc:Fallback>
        </mc:AlternateContent>
      </w:r>
    </w:p>
    <w:p w:rsidR="00DE79A7" w:rsidRDefault="00DE79A7"/>
    <w:p w:rsidR="00DE7737" w:rsidRDefault="00DE7737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Default="009420EA" w:rsidP="009420EA"/>
    <w:p w:rsidR="00754300" w:rsidRDefault="00754300" w:rsidP="00EF7117">
      <w:pPr>
        <w:jc w:val="center"/>
        <w:rPr>
          <w:sz w:val="24"/>
          <w:szCs w:val="24"/>
        </w:rPr>
      </w:pPr>
    </w:p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Powiatowy Urząd Pracy w Żninie </w:t>
      </w:r>
    </w:p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na szkolenie pn.</w:t>
      </w:r>
    </w:p>
    <w:p w:rsidR="00736357" w:rsidRDefault="00736357" w:rsidP="00EF7117">
      <w:pPr>
        <w:jc w:val="center"/>
        <w:rPr>
          <w:sz w:val="10"/>
          <w:szCs w:val="16"/>
        </w:rPr>
      </w:pPr>
    </w:p>
    <w:p w:rsidR="00855F77" w:rsidRDefault="00855F77" w:rsidP="00EF7117">
      <w:pPr>
        <w:jc w:val="center"/>
        <w:rPr>
          <w:sz w:val="10"/>
          <w:szCs w:val="16"/>
        </w:rPr>
      </w:pPr>
    </w:p>
    <w:p w:rsidR="00855F77" w:rsidRPr="00EF7117" w:rsidRDefault="00855F77" w:rsidP="00EF7117">
      <w:pPr>
        <w:jc w:val="center"/>
        <w:rPr>
          <w:sz w:val="10"/>
          <w:szCs w:val="16"/>
        </w:rPr>
      </w:pPr>
    </w:p>
    <w:p w:rsidR="00F622DE" w:rsidRPr="00F622DE" w:rsidRDefault="00F622DE" w:rsidP="00F622DE">
      <w:pPr>
        <w:jc w:val="center"/>
        <w:rPr>
          <w:b/>
          <w:bCs/>
          <w:i/>
          <w:color w:val="00B050"/>
          <w:sz w:val="32"/>
          <w:szCs w:val="22"/>
        </w:rPr>
      </w:pPr>
      <w:r w:rsidRPr="00F622DE">
        <w:rPr>
          <w:b/>
          <w:bCs/>
          <w:i/>
          <w:color w:val="00B050"/>
          <w:sz w:val="32"/>
          <w:szCs w:val="22"/>
        </w:rPr>
        <w:t>Techniki sprzedaży z obsługą kasy fiskalnej i terminala płatniczego</w:t>
      </w:r>
    </w:p>
    <w:p w:rsidR="007741DC" w:rsidRDefault="007741DC" w:rsidP="00EF7117">
      <w:pPr>
        <w:jc w:val="center"/>
        <w:rPr>
          <w:b/>
          <w:i/>
          <w:sz w:val="18"/>
          <w:szCs w:val="24"/>
        </w:rPr>
      </w:pPr>
    </w:p>
    <w:p w:rsidR="00855F77" w:rsidRPr="00E61AB5" w:rsidRDefault="00855F77" w:rsidP="00EF7117">
      <w:pPr>
        <w:jc w:val="center"/>
        <w:rPr>
          <w:b/>
          <w:i/>
          <w:sz w:val="18"/>
          <w:szCs w:val="24"/>
        </w:rPr>
      </w:pP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bezrobotna,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poszukująca pracy: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w okresie wypowiedzenia stosunku pracy lub stosunku służbowego, z winy pracodawcy,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u pracodawcy w stanie upadłości lub likwidacji, </w:t>
      </w:r>
      <w:bookmarkStart w:id="0" w:name="_GoBack"/>
      <w:bookmarkEnd w:id="0"/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otrzymująca świadczenia socjalne na urlopie górniczym lub górniczy zasiłek socjalny,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uczestnicząca w indywidualnym programie integracji lub zajęciach Centrum Integracji Społecznej,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żołnierzem rezerwy,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rentę szkoleniową,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świadczenie szkoleniowe wypłacane przez pracodawcę,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domownikiem lub małżonkiem rolnika, szukającym pracy poza rolnictwem </w:t>
      </w:r>
      <w:r>
        <w:rPr>
          <w:szCs w:val="22"/>
        </w:rPr>
        <w:br/>
        <w:t xml:space="preserve">i podlegająca ubezpieczeniu społecznemu,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cudzoziemcem, m.in. obywatelem państwa należącego do Unii Europejskiej lub państwa, które zawarło odpowiednie umowy ze Wspólnotą Europejską; uchodźcą; osoba posiadającą zezwolenie na pobyt stały, osiedlenie się,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w wieku 45 lat i powyżej,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niepozostający w zatrudnieniu lub niewykonujący innej pracy zarobkowej opiekun osoby niepełnosprawnej, z wyłączeniem opiekuna osoby niepełnosprawnej pobierającej świadczenie pielęgnacyjne lub specjalny zasiłek opiekuńczy na podstawie przepisów o świadczeniach rodzinnych, lub zasiłek dla opiekuna </w:t>
      </w:r>
      <w:r>
        <w:rPr>
          <w:szCs w:val="22"/>
        </w:rPr>
        <w:br/>
        <w:t>na podstawie przepisów o ustaleniu i wypłacie zasiłków dla opiekunów.</w:t>
      </w:r>
    </w:p>
    <w:p w:rsidR="003F177F" w:rsidRPr="00EF7117" w:rsidRDefault="003F177F" w:rsidP="00EF7117">
      <w:pPr>
        <w:jc w:val="both"/>
        <w:rPr>
          <w:b/>
          <w:sz w:val="10"/>
          <w:szCs w:val="22"/>
        </w:rPr>
      </w:pPr>
    </w:p>
    <w:p w:rsidR="001C741C" w:rsidRPr="00EF7117" w:rsidRDefault="001C741C" w:rsidP="00EF7117">
      <w:pPr>
        <w:tabs>
          <w:tab w:val="left" w:pos="284"/>
        </w:tabs>
        <w:jc w:val="both"/>
        <w:rPr>
          <w:b/>
          <w:sz w:val="10"/>
          <w:szCs w:val="22"/>
        </w:rPr>
      </w:pPr>
    </w:p>
    <w:p w:rsidR="001C741C" w:rsidRPr="001C741C" w:rsidRDefault="001C741C" w:rsidP="00EF7117">
      <w:pPr>
        <w:rPr>
          <w:b/>
          <w:sz w:val="22"/>
          <w:szCs w:val="22"/>
        </w:rPr>
      </w:pPr>
      <w:r w:rsidRPr="001C741C">
        <w:rPr>
          <w:b/>
          <w:sz w:val="22"/>
          <w:szCs w:val="22"/>
        </w:rPr>
        <w:t>W przypadku dużej liczby zgłoszeń preferowane będą:</w:t>
      </w:r>
    </w:p>
    <w:p w:rsidR="001C741C" w:rsidRPr="001C741C" w:rsidRDefault="001C741C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1. Osoby  posiadające oświadczenie pracodawcy o zamiarze zatrudnienia lub te, które zadeklarują rozpoczęcie własnej działalności gospodarczej.</w:t>
      </w:r>
    </w:p>
    <w:p w:rsidR="001C741C" w:rsidRPr="001C741C" w:rsidRDefault="001C741C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 xml:space="preserve">2. Osoby w szczególnej sytuacji na rynku pracy, tj. 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1 )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do 30 roku życia,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2)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długotrwale,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>bezrobotni powyżej 50 roku życia,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 xml:space="preserve">bezrobotni korzystający ze świadczeń pomocy społecznej, 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5)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posiadający co najmniej jedno dziecko do 6 roku życia lub co najmniej jedno dziecko niepełnosprawne do 18 roku życia,</w:t>
      </w:r>
    </w:p>
    <w:p w:rsidR="001C741C" w:rsidRPr="001C741C" w:rsidRDefault="001C741C" w:rsidP="00EF7117">
      <w:pPr>
        <w:tabs>
          <w:tab w:val="left" w:pos="0"/>
        </w:tabs>
        <w:jc w:val="both"/>
        <w:rPr>
          <w:b/>
          <w:sz w:val="22"/>
          <w:szCs w:val="22"/>
        </w:rPr>
      </w:pPr>
      <w:r w:rsidRPr="001C741C">
        <w:rPr>
          <w:sz w:val="22"/>
          <w:szCs w:val="22"/>
        </w:rPr>
        <w:t>6)</w:t>
      </w:r>
      <w:r>
        <w:rPr>
          <w:sz w:val="22"/>
          <w:szCs w:val="22"/>
        </w:rPr>
        <w:t xml:space="preserve"> b</w:t>
      </w:r>
      <w:r w:rsidRPr="001C741C">
        <w:rPr>
          <w:sz w:val="22"/>
          <w:szCs w:val="22"/>
        </w:rPr>
        <w:t>ezrobotni niepełnosprawni</w:t>
      </w:r>
      <w:r>
        <w:rPr>
          <w:sz w:val="22"/>
          <w:szCs w:val="22"/>
        </w:rPr>
        <w:t>.</w:t>
      </w:r>
    </w:p>
    <w:p w:rsidR="00736357" w:rsidRPr="00EF7117" w:rsidRDefault="00736357" w:rsidP="00EF7117">
      <w:pPr>
        <w:jc w:val="both"/>
        <w:rPr>
          <w:i/>
          <w:sz w:val="10"/>
          <w:szCs w:val="22"/>
        </w:rPr>
      </w:pPr>
    </w:p>
    <w:p w:rsidR="00736357" w:rsidRPr="001C741C" w:rsidRDefault="007C6E39" w:rsidP="00EF7117">
      <w:pPr>
        <w:jc w:val="both"/>
        <w:rPr>
          <w:sz w:val="22"/>
          <w:szCs w:val="22"/>
        </w:rPr>
      </w:pPr>
      <w:r w:rsidRPr="001C741C">
        <w:rPr>
          <w:b/>
          <w:sz w:val="22"/>
          <w:szCs w:val="22"/>
        </w:rPr>
        <w:t>Planowana liczba miejsc</w:t>
      </w:r>
      <w:r w:rsidR="002243D4">
        <w:rPr>
          <w:sz w:val="22"/>
          <w:szCs w:val="22"/>
        </w:rPr>
        <w:t>: 6</w:t>
      </w:r>
    </w:p>
    <w:p w:rsidR="00736357" w:rsidRPr="001C741C" w:rsidRDefault="0047505C" w:rsidP="00EF7117">
      <w:pPr>
        <w:jc w:val="both"/>
        <w:rPr>
          <w:sz w:val="22"/>
          <w:szCs w:val="22"/>
        </w:rPr>
      </w:pPr>
      <w:r w:rsidRPr="001C741C">
        <w:rPr>
          <w:b/>
          <w:sz w:val="22"/>
          <w:szCs w:val="22"/>
        </w:rPr>
        <w:t>Planowana liczba godzin</w:t>
      </w:r>
      <w:r w:rsidRPr="001C741C">
        <w:rPr>
          <w:sz w:val="22"/>
          <w:szCs w:val="22"/>
        </w:rPr>
        <w:t xml:space="preserve">: </w:t>
      </w:r>
      <w:r w:rsidR="00F622DE">
        <w:rPr>
          <w:sz w:val="22"/>
          <w:szCs w:val="22"/>
        </w:rPr>
        <w:t>120</w:t>
      </w:r>
    </w:p>
    <w:p w:rsidR="00736357" w:rsidRPr="001C741C" w:rsidRDefault="00736357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Uczestnikom przysługuje stypendium szkoleniowe oraz zwrot kosztów dojazdów.</w:t>
      </w:r>
    </w:p>
    <w:p w:rsidR="00736357" w:rsidRPr="00EF7117" w:rsidRDefault="00736357" w:rsidP="00EF7117">
      <w:pPr>
        <w:jc w:val="both"/>
        <w:rPr>
          <w:sz w:val="10"/>
          <w:szCs w:val="24"/>
        </w:rPr>
      </w:pPr>
    </w:p>
    <w:p w:rsidR="007741DC" w:rsidRPr="00855F77" w:rsidRDefault="007741DC" w:rsidP="00EF7117">
      <w:pPr>
        <w:jc w:val="center"/>
        <w:rPr>
          <w:b/>
          <w:szCs w:val="24"/>
        </w:rPr>
      </w:pP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Zapisy: osobiście od </w:t>
      </w:r>
      <w:r w:rsidR="002D5141">
        <w:rPr>
          <w:b/>
          <w:sz w:val="24"/>
          <w:szCs w:val="24"/>
        </w:rPr>
        <w:t>20</w:t>
      </w:r>
      <w:r w:rsidR="002243D4">
        <w:rPr>
          <w:b/>
          <w:sz w:val="24"/>
          <w:szCs w:val="24"/>
        </w:rPr>
        <w:t>.0</w:t>
      </w:r>
      <w:r w:rsidR="002D514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B637A6">
        <w:rPr>
          <w:b/>
          <w:sz w:val="24"/>
          <w:szCs w:val="24"/>
        </w:rPr>
        <w:t>2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do </w:t>
      </w:r>
      <w:r w:rsidR="002D5141">
        <w:rPr>
          <w:b/>
          <w:sz w:val="24"/>
          <w:szCs w:val="24"/>
        </w:rPr>
        <w:t>06</w:t>
      </w:r>
      <w:r w:rsidR="002243D4">
        <w:rPr>
          <w:b/>
          <w:sz w:val="24"/>
          <w:szCs w:val="24"/>
        </w:rPr>
        <w:t>.0</w:t>
      </w:r>
      <w:r w:rsidR="002D514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B637A6">
        <w:rPr>
          <w:b/>
          <w:sz w:val="24"/>
          <w:szCs w:val="24"/>
        </w:rPr>
        <w:t>2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</w:t>
      </w: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Doradców Zawodowych</w:t>
      </w:r>
    </w:p>
    <w:p w:rsidR="007741DC" w:rsidRPr="00855F77" w:rsidRDefault="002E3F4A" w:rsidP="00EF7117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36357" w:rsidRDefault="00736357" w:rsidP="00EF7117">
      <w:pPr>
        <w:jc w:val="center"/>
        <w:rPr>
          <w:b/>
          <w:sz w:val="16"/>
          <w:szCs w:val="16"/>
        </w:rPr>
      </w:pPr>
    </w:p>
    <w:p w:rsidR="00736357" w:rsidRDefault="00736357" w:rsidP="00EF711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Dodatkowe informacje: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Aneta Witucka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Specjalista ds. rozwoju zawodowego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tel. 52 303 10 64 wew. 7</w:t>
      </w:r>
      <w:r w:rsidR="0047505C">
        <w:rPr>
          <w:sz w:val="18"/>
          <w:szCs w:val="18"/>
        </w:rPr>
        <w:t>5</w:t>
      </w:r>
    </w:p>
    <w:p w:rsidR="00AE11FA" w:rsidRDefault="00AE11F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</w:p>
    <w:p w:rsidR="005E2D0A" w:rsidRDefault="005E2D0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  <w:r>
        <w:rPr>
          <w:b/>
          <w:color w:val="00B050"/>
          <w:sz w:val="24"/>
          <w:szCs w:val="24"/>
          <w:lang w:eastAsia="zh-CN"/>
        </w:rPr>
        <w:t xml:space="preserve">Realizacja szkolenia uzależniona będzie od wielkości wolnych środków Funduszu Pracy w dyspozycji PUP oraz zgłoszenia odpowiedniej liczby osób uprawnionych </w:t>
      </w:r>
    </w:p>
    <w:sectPr w:rsidR="005E2D0A" w:rsidSect="00AE11FA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63" w:rsidRDefault="00123F63" w:rsidP="006057B2">
      <w:r>
        <w:separator/>
      </w:r>
    </w:p>
  </w:endnote>
  <w:endnote w:type="continuationSeparator" w:id="0">
    <w:p w:rsidR="00123F63" w:rsidRDefault="00123F63" w:rsidP="006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63" w:rsidRDefault="00123F63" w:rsidP="006057B2">
      <w:r>
        <w:separator/>
      </w:r>
    </w:p>
  </w:footnote>
  <w:footnote w:type="continuationSeparator" w:id="0">
    <w:p w:rsidR="00123F63" w:rsidRDefault="00123F63" w:rsidP="0060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000"/>
    <w:multiLevelType w:val="multilevel"/>
    <w:tmpl w:val="727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22CF"/>
    <w:multiLevelType w:val="multilevel"/>
    <w:tmpl w:val="3446C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33F3"/>
    <w:multiLevelType w:val="multilevel"/>
    <w:tmpl w:val="421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43F"/>
    <w:multiLevelType w:val="hybridMultilevel"/>
    <w:tmpl w:val="8C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1D8E"/>
    <w:multiLevelType w:val="hybridMultilevel"/>
    <w:tmpl w:val="61E86094"/>
    <w:lvl w:ilvl="0" w:tplc="C9BC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56"/>
    <w:multiLevelType w:val="hybridMultilevel"/>
    <w:tmpl w:val="E820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A3F19"/>
    <w:multiLevelType w:val="hybridMultilevel"/>
    <w:tmpl w:val="326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2F2"/>
    <w:multiLevelType w:val="hybridMultilevel"/>
    <w:tmpl w:val="561851FA"/>
    <w:lvl w:ilvl="0" w:tplc="0470BB08">
      <w:numFmt w:val="bullet"/>
      <w:lvlText w:val=""/>
      <w:lvlJc w:val="left"/>
      <w:pPr>
        <w:tabs>
          <w:tab w:val="num" w:pos="344"/>
        </w:tabs>
        <w:ind w:left="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2DB"/>
    <w:multiLevelType w:val="hybridMultilevel"/>
    <w:tmpl w:val="FED0F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35B13"/>
    <w:multiLevelType w:val="hybridMultilevel"/>
    <w:tmpl w:val="6DD864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75C84811"/>
    <w:multiLevelType w:val="hybridMultilevel"/>
    <w:tmpl w:val="FF7CE4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01469"/>
    <w:multiLevelType w:val="multilevel"/>
    <w:tmpl w:val="856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7"/>
    <w:rsid w:val="0000132B"/>
    <w:rsid w:val="00015C23"/>
    <w:rsid w:val="000654AD"/>
    <w:rsid w:val="000765FE"/>
    <w:rsid w:val="000910A8"/>
    <w:rsid w:val="000A7D53"/>
    <w:rsid w:val="000D445D"/>
    <w:rsid w:val="00122CE4"/>
    <w:rsid w:val="00123F63"/>
    <w:rsid w:val="00132345"/>
    <w:rsid w:val="0015329E"/>
    <w:rsid w:val="00174F99"/>
    <w:rsid w:val="00196E07"/>
    <w:rsid w:val="001A0AC1"/>
    <w:rsid w:val="001A0CB2"/>
    <w:rsid w:val="001C2CD3"/>
    <w:rsid w:val="001C741C"/>
    <w:rsid w:val="001F4164"/>
    <w:rsid w:val="001F7AF1"/>
    <w:rsid w:val="00201CF4"/>
    <w:rsid w:val="00202654"/>
    <w:rsid w:val="00202FFF"/>
    <w:rsid w:val="0020434C"/>
    <w:rsid w:val="002229E6"/>
    <w:rsid w:val="002243D4"/>
    <w:rsid w:val="002457F6"/>
    <w:rsid w:val="00267A0F"/>
    <w:rsid w:val="002B50FB"/>
    <w:rsid w:val="002D5141"/>
    <w:rsid w:val="002E3F4A"/>
    <w:rsid w:val="002E4912"/>
    <w:rsid w:val="00307BF4"/>
    <w:rsid w:val="00316BA7"/>
    <w:rsid w:val="0033586B"/>
    <w:rsid w:val="00350114"/>
    <w:rsid w:val="00350392"/>
    <w:rsid w:val="00360F83"/>
    <w:rsid w:val="003B29FC"/>
    <w:rsid w:val="003F177F"/>
    <w:rsid w:val="003F4B02"/>
    <w:rsid w:val="00411F14"/>
    <w:rsid w:val="004560D8"/>
    <w:rsid w:val="0047505C"/>
    <w:rsid w:val="004830D4"/>
    <w:rsid w:val="00493C9E"/>
    <w:rsid w:val="004C3355"/>
    <w:rsid w:val="004C6DD1"/>
    <w:rsid w:val="004D20B6"/>
    <w:rsid w:val="00542743"/>
    <w:rsid w:val="00556BF2"/>
    <w:rsid w:val="005A3806"/>
    <w:rsid w:val="005E2D0A"/>
    <w:rsid w:val="006057B2"/>
    <w:rsid w:val="0061342B"/>
    <w:rsid w:val="006405DA"/>
    <w:rsid w:val="0064603E"/>
    <w:rsid w:val="00681C2C"/>
    <w:rsid w:val="006C32B0"/>
    <w:rsid w:val="006C42BB"/>
    <w:rsid w:val="006D1460"/>
    <w:rsid w:val="00717A86"/>
    <w:rsid w:val="0073403B"/>
    <w:rsid w:val="00736357"/>
    <w:rsid w:val="00742687"/>
    <w:rsid w:val="0075064C"/>
    <w:rsid w:val="00754300"/>
    <w:rsid w:val="00760F49"/>
    <w:rsid w:val="007741DC"/>
    <w:rsid w:val="00775E10"/>
    <w:rsid w:val="007768FD"/>
    <w:rsid w:val="00796C4A"/>
    <w:rsid w:val="00797BFE"/>
    <w:rsid w:val="007A40CF"/>
    <w:rsid w:val="007A4B25"/>
    <w:rsid w:val="007C528E"/>
    <w:rsid w:val="007C6E39"/>
    <w:rsid w:val="007D6F04"/>
    <w:rsid w:val="007E2E60"/>
    <w:rsid w:val="007E61A1"/>
    <w:rsid w:val="00833BCD"/>
    <w:rsid w:val="00855F77"/>
    <w:rsid w:val="00876785"/>
    <w:rsid w:val="00895019"/>
    <w:rsid w:val="008A628A"/>
    <w:rsid w:val="008C59D4"/>
    <w:rsid w:val="008D49E3"/>
    <w:rsid w:val="008F3B03"/>
    <w:rsid w:val="009420EA"/>
    <w:rsid w:val="009764D5"/>
    <w:rsid w:val="00981EB8"/>
    <w:rsid w:val="009B7177"/>
    <w:rsid w:val="009E3B19"/>
    <w:rsid w:val="00A153EF"/>
    <w:rsid w:val="00A507D0"/>
    <w:rsid w:val="00A54DCC"/>
    <w:rsid w:val="00A633B0"/>
    <w:rsid w:val="00A70D69"/>
    <w:rsid w:val="00AA469A"/>
    <w:rsid w:val="00AB0FF5"/>
    <w:rsid w:val="00AC080C"/>
    <w:rsid w:val="00AD270F"/>
    <w:rsid w:val="00AE11FA"/>
    <w:rsid w:val="00AE1CCA"/>
    <w:rsid w:val="00AF6D94"/>
    <w:rsid w:val="00B33E76"/>
    <w:rsid w:val="00B53CB9"/>
    <w:rsid w:val="00B63081"/>
    <w:rsid w:val="00B637A6"/>
    <w:rsid w:val="00B86302"/>
    <w:rsid w:val="00B87771"/>
    <w:rsid w:val="00BF32EA"/>
    <w:rsid w:val="00C0005A"/>
    <w:rsid w:val="00C06BD6"/>
    <w:rsid w:val="00C4772B"/>
    <w:rsid w:val="00C62EBD"/>
    <w:rsid w:val="00C87D18"/>
    <w:rsid w:val="00CB2EE4"/>
    <w:rsid w:val="00CC5009"/>
    <w:rsid w:val="00CE1605"/>
    <w:rsid w:val="00CF7685"/>
    <w:rsid w:val="00D16A52"/>
    <w:rsid w:val="00D6136F"/>
    <w:rsid w:val="00D80D10"/>
    <w:rsid w:val="00D83C48"/>
    <w:rsid w:val="00DD2EB2"/>
    <w:rsid w:val="00DE1EE6"/>
    <w:rsid w:val="00DE7737"/>
    <w:rsid w:val="00DE79A7"/>
    <w:rsid w:val="00DF6064"/>
    <w:rsid w:val="00DF7EF7"/>
    <w:rsid w:val="00E27484"/>
    <w:rsid w:val="00E54D80"/>
    <w:rsid w:val="00E61AB5"/>
    <w:rsid w:val="00E70F69"/>
    <w:rsid w:val="00E73A5C"/>
    <w:rsid w:val="00E8470E"/>
    <w:rsid w:val="00E9414D"/>
    <w:rsid w:val="00EA7BBE"/>
    <w:rsid w:val="00EE79FF"/>
    <w:rsid w:val="00EF7117"/>
    <w:rsid w:val="00F01181"/>
    <w:rsid w:val="00F12738"/>
    <w:rsid w:val="00F13DAF"/>
    <w:rsid w:val="00F227D5"/>
    <w:rsid w:val="00F25375"/>
    <w:rsid w:val="00F3677D"/>
    <w:rsid w:val="00F52E91"/>
    <w:rsid w:val="00F622DE"/>
    <w:rsid w:val="00F7394B"/>
    <w:rsid w:val="00F9152B"/>
    <w:rsid w:val="00F96A3C"/>
    <w:rsid w:val="00FA390F"/>
    <w:rsid w:val="00FC1092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A0B99-BD3D-4F3E-ADD7-3006E0B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A70D69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locked/>
    <w:rsid w:val="007A40CF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40CF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aliases w:val="Bez kursywy"/>
    <w:rsid w:val="007A40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rsid w:val="004D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Hipercze">
    <w:name w:val="Hyperlink"/>
    <w:rsid w:val="00DE77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0E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0EA"/>
    <w:rPr>
      <w:b/>
      <w:bCs/>
    </w:rPr>
  </w:style>
  <w:style w:type="character" w:customStyle="1" w:styleId="apple-converted-space">
    <w:name w:val="apple-converted-space"/>
    <w:rsid w:val="006057B2"/>
  </w:style>
  <w:style w:type="paragraph" w:styleId="Tekstprzypisukocowego">
    <w:name w:val="endnote text"/>
    <w:basedOn w:val="Normalny"/>
    <w:link w:val="TekstprzypisukocowegoZnak"/>
    <w:rsid w:val="006057B2"/>
  </w:style>
  <w:style w:type="character" w:customStyle="1" w:styleId="TekstprzypisukocowegoZnak">
    <w:name w:val="Tekst przypisu końcowego Znak"/>
    <w:basedOn w:val="Domylnaczcionkaakapitu"/>
    <w:link w:val="Tekstprzypisukocowego"/>
    <w:rsid w:val="006057B2"/>
  </w:style>
  <w:style w:type="character" w:styleId="Odwoanieprzypisukocowego">
    <w:name w:val="endnote reference"/>
    <w:basedOn w:val="Domylnaczcionkaakapitu"/>
    <w:rsid w:val="00605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\Deskto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91AC-3AEF-4721-AA83-DA22032C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43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P.U.P. ŻNIN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Aneta Witucka</cp:lastModifiedBy>
  <cp:revision>38</cp:revision>
  <cp:lastPrinted>2022-04-14T07:56:00Z</cp:lastPrinted>
  <dcterms:created xsi:type="dcterms:W3CDTF">2017-05-02T08:40:00Z</dcterms:created>
  <dcterms:modified xsi:type="dcterms:W3CDTF">2022-04-14T08:02:00Z</dcterms:modified>
</cp:coreProperties>
</file>