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A7" w:rsidRDefault="009E3B19"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-304165</wp:posOffset>
                </wp:positionV>
                <wp:extent cx="6308725" cy="1200150"/>
                <wp:effectExtent l="0" t="0" r="15875" b="19050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1200150"/>
                          <a:chOff x="713" y="1135"/>
                          <a:chExt cx="9935" cy="1972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92" y="1135"/>
                            <a:ext cx="7056" cy="1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9A7" w:rsidRPr="008F3B03" w:rsidRDefault="00DE79A7">
                              <w:pPr>
                                <w:pStyle w:val="Nagwek1"/>
                                <w:rPr>
                                  <w:i/>
                                </w:rPr>
                              </w:pPr>
                              <w:r w:rsidRPr="008F3B03">
                                <w:rPr>
                                  <w:i/>
                                </w:rPr>
                                <w:t>Powiatowy Urząd Pracy</w:t>
                              </w:r>
                            </w:p>
                            <w:p w:rsidR="00DE79A7" w:rsidRPr="008F3B03" w:rsidRDefault="00DE79A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8F3B03">
                                <w:rPr>
                                  <w:sz w:val="32"/>
                                </w:rPr>
                                <w:t>88-400 Żnin, ul.</w:t>
                              </w:r>
                              <w:r w:rsidR="00895019" w:rsidRPr="008F3B03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8F3B03">
                                <w:rPr>
                                  <w:sz w:val="32"/>
                                </w:rPr>
                                <w:t>Składowa 4</w:t>
                              </w:r>
                            </w:p>
                            <w:p w:rsidR="00DE79A7" w:rsidRDefault="00DE79A7"/>
                            <w:p w:rsidR="000654AD" w:rsidRPr="00736357" w:rsidRDefault="008F3B03">
                              <w:pPr>
                                <w:pStyle w:val="Tekstpodstawowy"/>
                              </w:pPr>
                              <w:r w:rsidRPr="00736357">
                                <w:t>tel.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52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303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10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64,  fax.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52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>303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>10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 xml:space="preserve">85, </w:t>
                              </w:r>
                            </w:p>
                            <w:p w:rsidR="00DE79A7" w:rsidRPr="00736357" w:rsidRDefault="000654AD">
                              <w:pPr>
                                <w:pStyle w:val="Tekstpodstawowy"/>
                              </w:pPr>
                              <w:r w:rsidRPr="00736357">
                                <w:t>tozn@praca.gov.pl</w:t>
                              </w:r>
                              <w:r w:rsidR="009E3B19" w:rsidRPr="00736357">
                                <w:t>,</w:t>
                              </w:r>
                              <w:r w:rsidRPr="00736357">
                                <w:t xml:space="preserve"> www.pup.znin.pl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/>
                        <wps:spPr bwMode="auto">
                          <a:xfrm>
                            <a:off x="3737" y="2243"/>
                            <a:ext cx="633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/>
                        <wps:spPr bwMode="auto">
                          <a:xfrm>
                            <a:off x="713" y="3107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1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" y="1258"/>
                            <a:ext cx="2505" cy="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31.9pt;margin-top:-23.95pt;width:496.75pt;height:94.5pt;z-index:251664896" coordorigin="713,1135" coordsize="9935,1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3592;top:1135;width:7056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DE79A7" w:rsidRPr="008F3B03" w:rsidRDefault="00DE79A7">
                        <w:pPr>
                          <w:pStyle w:val="Nagwek1"/>
                          <w:rPr>
                            <w:i/>
                          </w:rPr>
                        </w:pPr>
                        <w:r w:rsidRPr="008F3B03">
                          <w:rPr>
                            <w:i/>
                          </w:rPr>
                          <w:t>Powiatowy Urząd Pracy</w:t>
                        </w:r>
                      </w:p>
                      <w:p w:rsidR="00DE79A7" w:rsidRPr="008F3B03" w:rsidRDefault="00DE79A7">
                        <w:pPr>
                          <w:jc w:val="center"/>
                          <w:rPr>
                            <w:sz w:val="18"/>
                          </w:rPr>
                        </w:pPr>
                        <w:r w:rsidRPr="008F3B03">
                          <w:rPr>
                            <w:sz w:val="32"/>
                          </w:rPr>
                          <w:t>88-400 Żnin, ul.</w:t>
                        </w:r>
                        <w:r w:rsidR="00895019" w:rsidRPr="008F3B03">
                          <w:rPr>
                            <w:sz w:val="32"/>
                          </w:rPr>
                          <w:t xml:space="preserve"> </w:t>
                        </w:r>
                        <w:r w:rsidRPr="008F3B03">
                          <w:rPr>
                            <w:sz w:val="32"/>
                          </w:rPr>
                          <w:t>Składowa 4</w:t>
                        </w:r>
                      </w:p>
                      <w:p w:rsidR="00DE79A7" w:rsidRDefault="00DE79A7"/>
                      <w:p w:rsidR="000654AD" w:rsidRPr="00736357" w:rsidRDefault="008F3B03">
                        <w:pPr>
                          <w:pStyle w:val="Tekstpodstawowy"/>
                        </w:pPr>
                        <w:r w:rsidRPr="00736357">
                          <w:t>tel.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52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303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10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64,  fax.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52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>303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>10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 xml:space="preserve">85, </w:t>
                        </w:r>
                      </w:p>
                      <w:p w:rsidR="00DE79A7" w:rsidRPr="00736357" w:rsidRDefault="000654AD">
                        <w:pPr>
                          <w:pStyle w:val="Tekstpodstawowy"/>
                        </w:pPr>
                        <w:r w:rsidRPr="00736357">
                          <w:t>tozn@praca.gov.pl</w:t>
                        </w:r>
                        <w:r w:rsidR="009E3B19" w:rsidRPr="00736357">
                          <w:t>,</w:t>
                        </w:r>
                        <w:r w:rsidRPr="00736357">
                          <w:t xml:space="preserve"> www.pup.znin.pl</w:t>
                        </w:r>
                      </w:p>
                    </w:txbxContent>
                  </v:textbox>
                </v:shape>
                <v:line id="Line 11" o:spid="_x0000_s1028" style="position:absolute;visibility:visible;mso-wrap-style:square" from="3737,2243" to="10073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      <v:line id="Line 12" o:spid="_x0000_s1029" style="position:absolute;visibility:visible;mso-wrap-style:square" from="713,3107" to="10361,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alt="logo" style="position:absolute;left:932;top:1258;width:2505;height:1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CzVDBAAAA2gAAAA8AAABkcnMvZG93bnJldi54bWxEj0+LwjAUxO/CfofwFrzZtILido1lEQQ9&#10;ePDf/dE822Dz0m2idvfTG0HwOMzMb5h50dtG3KjzxrGCLElBEJdOG64UHA+r0QyED8gaG8ek4I88&#10;FIuPwRxz7e68o9s+VCJC2OeooA6hzaX0ZU0WfeJa4uidXWcxRNlVUnd4j3DbyHGaTqVFw3GhxpaW&#10;NZWX/dUq+J/1GU2MKRtz+K08fm1PeqOVGn72P98gAvXhHX6111rBFJ5X4g2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9CzVDBAAAA2gAAAA8AAAAAAAAAAAAAAAAAnwIA&#10;AGRycy9kb3ducmV2LnhtbFBLBQYAAAAABAAEAPcAAACNAwAAAAA=&#10;">
                  <v:imagedata r:id="rId9" o:title="logo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-24130</wp:posOffset>
                </wp:positionV>
                <wp:extent cx="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9F475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4pt,-1.9pt" to="166.4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/i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p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"/>
            </w:pict>
          </mc:Fallback>
        </mc:AlternateContent>
      </w:r>
    </w:p>
    <w:p w:rsidR="00DE79A7" w:rsidRDefault="00DE79A7"/>
    <w:p w:rsidR="00DE7737" w:rsidRDefault="00DE7737" w:rsidP="009420EA"/>
    <w:p w:rsidR="009420EA" w:rsidRDefault="009420EA" w:rsidP="009420EA"/>
    <w:p w:rsidR="009420EA" w:rsidRDefault="009420EA" w:rsidP="009420EA"/>
    <w:p w:rsidR="009420EA" w:rsidRDefault="009420EA" w:rsidP="009420EA"/>
    <w:p w:rsidR="009420EA" w:rsidRDefault="009420EA" w:rsidP="009420EA"/>
    <w:p w:rsidR="00736357" w:rsidRDefault="00736357" w:rsidP="00EF71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Powiatowy Urząd Pracy w Żninie </w:t>
      </w:r>
    </w:p>
    <w:p w:rsidR="00736357" w:rsidRDefault="00736357" w:rsidP="00EF7117">
      <w:pPr>
        <w:jc w:val="center"/>
        <w:rPr>
          <w:sz w:val="24"/>
          <w:szCs w:val="24"/>
        </w:rPr>
      </w:pPr>
      <w:r>
        <w:rPr>
          <w:sz w:val="24"/>
          <w:szCs w:val="24"/>
        </w:rPr>
        <w:t>ogłasza nabór na szkolenie pn.</w:t>
      </w:r>
    </w:p>
    <w:p w:rsidR="00736357" w:rsidRDefault="00736357" w:rsidP="00EF7117">
      <w:pPr>
        <w:jc w:val="center"/>
        <w:rPr>
          <w:sz w:val="10"/>
          <w:szCs w:val="16"/>
        </w:rPr>
      </w:pPr>
    </w:p>
    <w:p w:rsidR="00855F77" w:rsidRDefault="00855F77" w:rsidP="00EF7117">
      <w:pPr>
        <w:jc w:val="center"/>
        <w:rPr>
          <w:sz w:val="10"/>
          <w:szCs w:val="16"/>
        </w:rPr>
      </w:pPr>
    </w:p>
    <w:p w:rsidR="0061396D" w:rsidRPr="0061396D" w:rsidRDefault="0061396D" w:rsidP="0061396D">
      <w:pPr>
        <w:jc w:val="center"/>
        <w:rPr>
          <w:b/>
          <w:bCs/>
          <w:i/>
          <w:color w:val="00B050"/>
          <w:sz w:val="32"/>
          <w:szCs w:val="22"/>
        </w:rPr>
      </w:pPr>
      <w:r w:rsidRPr="0061396D">
        <w:rPr>
          <w:b/>
          <w:bCs/>
          <w:i/>
          <w:color w:val="00B050"/>
          <w:sz w:val="32"/>
          <w:szCs w:val="22"/>
        </w:rPr>
        <w:t>Pracownik administracyjno-biurowy z obsługą komputera</w:t>
      </w:r>
    </w:p>
    <w:p w:rsidR="00855F77" w:rsidRPr="00E61AB5" w:rsidRDefault="00855F77" w:rsidP="00EF7117">
      <w:pPr>
        <w:jc w:val="center"/>
        <w:rPr>
          <w:b/>
          <w:i/>
          <w:sz w:val="18"/>
          <w:szCs w:val="24"/>
        </w:rPr>
      </w:pPr>
    </w:p>
    <w:p w:rsidR="00EF7117" w:rsidRDefault="00EF7117" w:rsidP="00EF71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skierowanie na szkolenie może się ubiegać osoba zarejestrowana w urzędzie pracy jako: </w:t>
      </w:r>
    </w:p>
    <w:p w:rsidR="00EF7117" w:rsidRDefault="00EF7117" w:rsidP="00EF71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osoba bezrobotna, </w:t>
      </w:r>
    </w:p>
    <w:p w:rsidR="00EF7117" w:rsidRDefault="00EF7117" w:rsidP="00EF71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osoba poszukująca pracy: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w okresie wypowiedzenia stosunku pracy lub stosunku służbowego, z winy pracodawcy,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pracująca u pracodawcy w stanie upadłości lub likwidacji,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otrzymująca świadczenia socjalne na urlopie górniczym lub górniczy zasiłek socjalny,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uczestnicząca w indywidualnym programie integracji lub zajęciach Centrum Integracji Społecznej,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żołnierzem rezerwy,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pobierająca rentę szkoleniową,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pobierająca świadczenie szkoleniowe wypłacane przez pracodawcę,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domownikiem lub małżonkiem rolnika, szukającym pracy poza rolnictwem </w:t>
      </w:r>
      <w:r>
        <w:rPr>
          <w:szCs w:val="22"/>
        </w:rPr>
        <w:br/>
        <w:t xml:space="preserve">i podlegająca ubezpieczeniu społecznemu,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cudzoziemcem, m.in. obywatelem państwa należącego do Unii Europejskiej lub państwa, które zawarło odpowiednie umowy ze Wspólnotą Europejską; uchodźcą; osoba posiadającą zezwolenie na pobyt stały, osiedlenie się,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pracująca w wieku 45 lat i powyżej,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niepozostający w zatrudnieniu lub niewykonujący innej pracy zarobkowej opiekun osoby niepełnosprawnej, z wyłączeniem opiekuna osoby niepełnosprawnej pobierającej świadczenie pielęgnacyjne lub specjalny zasiłek opiekuńczy na podstawie przepisów o świadczeniach rodzinnych, lub zasiłek dla opiekuna </w:t>
      </w:r>
      <w:r>
        <w:rPr>
          <w:szCs w:val="22"/>
        </w:rPr>
        <w:br/>
        <w:t>na podstawie przepisów o ustaleniu i wypłacie zasiłków dla opiekunów.</w:t>
      </w:r>
    </w:p>
    <w:p w:rsidR="003F177F" w:rsidRPr="00EF7117" w:rsidRDefault="003F177F" w:rsidP="00EF7117">
      <w:pPr>
        <w:jc w:val="both"/>
        <w:rPr>
          <w:b/>
          <w:sz w:val="10"/>
          <w:szCs w:val="22"/>
        </w:rPr>
      </w:pPr>
    </w:p>
    <w:p w:rsidR="001C741C" w:rsidRDefault="001C741C" w:rsidP="00EF7117">
      <w:pPr>
        <w:tabs>
          <w:tab w:val="left" w:pos="284"/>
        </w:tabs>
        <w:jc w:val="both"/>
        <w:rPr>
          <w:b/>
          <w:sz w:val="10"/>
          <w:szCs w:val="22"/>
        </w:rPr>
      </w:pPr>
    </w:p>
    <w:p w:rsidR="00263737" w:rsidRPr="00263737" w:rsidRDefault="00263737" w:rsidP="00263737">
      <w:pPr>
        <w:suppressAutoHyphens/>
        <w:jc w:val="both"/>
        <w:rPr>
          <w:b/>
          <w:sz w:val="22"/>
          <w:szCs w:val="18"/>
          <w:lang w:eastAsia="en-US"/>
        </w:rPr>
      </w:pPr>
      <w:r w:rsidRPr="00263737">
        <w:rPr>
          <w:b/>
          <w:sz w:val="22"/>
          <w:szCs w:val="18"/>
          <w:lang w:eastAsia="en-US"/>
        </w:rPr>
        <w:t>Wymagania:</w:t>
      </w:r>
    </w:p>
    <w:p w:rsidR="00263737" w:rsidRPr="00263737" w:rsidRDefault="00263737" w:rsidP="00263737">
      <w:pPr>
        <w:suppressAutoHyphens/>
        <w:jc w:val="both"/>
        <w:rPr>
          <w:b/>
          <w:sz w:val="22"/>
          <w:szCs w:val="18"/>
          <w:lang w:eastAsia="en-US"/>
        </w:rPr>
      </w:pPr>
      <w:r w:rsidRPr="00263737">
        <w:rPr>
          <w:b/>
          <w:sz w:val="22"/>
          <w:szCs w:val="18"/>
          <w:lang w:eastAsia="en-US"/>
        </w:rPr>
        <w:t>1 ) wykształcenie co najmniej średnie</w:t>
      </w:r>
    </w:p>
    <w:p w:rsidR="00263737" w:rsidRPr="00263737" w:rsidRDefault="00263737" w:rsidP="00263737">
      <w:pPr>
        <w:tabs>
          <w:tab w:val="left" w:pos="284"/>
        </w:tabs>
        <w:jc w:val="both"/>
        <w:rPr>
          <w:b/>
          <w:sz w:val="14"/>
          <w:szCs w:val="22"/>
        </w:rPr>
      </w:pPr>
      <w:r w:rsidRPr="00263737">
        <w:rPr>
          <w:b/>
          <w:sz w:val="22"/>
          <w:szCs w:val="18"/>
          <w:lang w:eastAsia="en-US"/>
        </w:rPr>
        <w:t>2) umiejętność obsługi komputera</w:t>
      </w:r>
    </w:p>
    <w:p w:rsidR="00263737" w:rsidRPr="00EF7117" w:rsidRDefault="00263737" w:rsidP="00EF7117">
      <w:pPr>
        <w:tabs>
          <w:tab w:val="left" w:pos="284"/>
        </w:tabs>
        <w:jc w:val="both"/>
        <w:rPr>
          <w:b/>
          <w:sz w:val="10"/>
          <w:szCs w:val="22"/>
        </w:rPr>
      </w:pPr>
    </w:p>
    <w:p w:rsidR="001C741C" w:rsidRPr="00263737" w:rsidRDefault="001C741C" w:rsidP="00EF7117">
      <w:pPr>
        <w:rPr>
          <w:b/>
          <w:szCs w:val="22"/>
        </w:rPr>
      </w:pPr>
      <w:r w:rsidRPr="00263737">
        <w:rPr>
          <w:b/>
          <w:szCs w:val="22"/>
        </w:rPr>
        <w:t>W przypadku dużej liczby zgłoszeń preferowane będą:</w:t>
      </w:r>
    </w:p>
    <w:p w:rsidR="001C741C" w:rsidRPr="00263737" w:rsidRDefault="001C741C" w:rsidP="00EF7117">
      <w:pPr>
        <w:jc w:val="both"/>
        <w:rPr>
          <w:szCs w:val="22"/>
        </w:rPr>
      </w:pPr>
      <w:r w:rsidRPr="00263737">
        <w:rPr>
          <w:szCs w:val="22"/>
        </w:rPr>
        <w:t>1. Osoby  posiadające oświadczenie pracodawcy o zamiarze zatrudnienia lub te, które zadeklarują rozpoczęcie własnej działalności gospodarczej.</w:t>
      </w:r>
    </w:p>
    <w:p w:rsidR="001C741C" w:rsidRPr="00263737" w:rsidRDefault="001C741C" w:rsidP="00EF7117">
      <w:pPr>
        <w:jc w:val="both"/>
        <w:rPr>
          <w:szCs w:val="22"/>
        </w:rPr>
      </w:pPr>
      <w:r w:rsidRPr="00263737">
        <w:rPr>
          <w:szCs w:val="22"/>
        </w:rPr>
        <w:t xml:space="preserve">2. Osoby w szczególnej sytuacji na rynku pracy, tj. </w:t>
      </w:r>
    </w:p>
    <w:p w:rsidR="001C741C" w:rsidRPr="00263737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Cs w:val="22"/>
        </w:rPr>
      </w:pPr>
      <w:r w:rsidRPr="00263737">
        <w:rPr>
          <w:szCs w:val="22"/>
        </w:rPr>
        <w:t>1 )</w:t>
      </w:r>
      <w:r w:rsidRPr="00263737">
        <w:rPr>
          <w:szCs w:val="22"/>
        </w:rPr>
        <w:tab/>
        <w:t xml:space="preserve"> bezrobotni do 30 roku życia,</w:t>
      </w:r>
    </w:p>
    <w:p w:rsidR="001C741C" w:rsidRPr="00263737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Cs w:val="22"/>
        </w:rPr>
      </w:pPr>
      <w:r w:rsidRPr="00263737">
        <w:rPr>
          <w:szCs w:val="22"/>
        </w:rPr>
        <w:t>2)</w:t>
      </w:r>
      <w:r w:rsidRPr="00263737">
        <w:rPr>
          <w:szCs w:val="22"/>
        </w:rPr>
        <w:tab/>
        <w:t xml:space="preserve"> bezrobotni długotrwale,</w:t>
      </w:r>
    </w:p>
    <w:p w:rsidR="001C741C" w:rsidRPr="00263737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Cs w:val="22"/>
        </w:rPr>
      </w:pPr>
      <w:r w:rsidRPr="00263737">
        <w:rPr>
          <w:szCs w:val="22"/>
        </w:rPr>
        <w:t xml:space="preserve">3) </w:t>
      </w:r>
      <w:r w:rsidRPr="00263737">
        <w:rPr>
          <w:szCs w:val="22"/>
        </w:rPr>
        <w:tab/>
        <w:t>bezrobotni powyżej 50 roku życia,</w:t>
      </w:r>
    </w:p>
    <w:p w:rsidR="001C741C" w:rsidRPr="00263737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Cs w:val="22"/>
        </w:rPr>
      </w:pPr>
      <w:r w:rsidRPr="00263737">
        <w:rPr>
          <w:szCs w:val="22"/>
        </w:rPr>
        <w:t xml:space="preserve">4) </w:t>
      </w:r>
      <w:r w:rsidRPr="00263737">
        <w:rPr>
          <w:szCs w:val="22"/>
        </w:rPr>
        <w:tab/>
        <w:t xml:space="preserve">bezrobotni korzystający ze świadczeń pomocy społecznej, </w:t>
      </w:r>
    </w:p>
    <w:p w:rsidR="001C741C" w:rsidRPr="00263737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Cs w:val="22"/>
        </w:rPr>
      </w:pPr>
      <w:r w:rsidRPr="00263737">
        <w:rPr>
          <w:szCs w:val="22"/>
        </w:rPr>
        <w:t>5)</w:t>
      </w:r>
      <w:r w:rsidRPr="00263737">
        <w:rPr>
          <w:szCs w:val="22"/>
        </w:rPr>
        <w:tab/>
        <w:t xml:space="preserve"> bezrobotni posiadający co najmniej jedno dziecko do 6 roku życia lub co najmniej jedno dziecko niepełnosprawne do 18 roku życia,</w:t>
      </w:r>
    </w:p>
    <w:p w:rsidR="001C741C" w:rsidRPr="00263737" w:rsidRDefault="001C741C" w:rsidP="00EF7117">
      <w:pPr>
        <w:tabs>
          <w:tab w:val="left" w:pos="0"/>
        </w:tabs>
        <w:jc w:val="both"/>
        <w:rPr>
          <w:b/>
          <w:szCs w:val="22"/>
        </w:rPr>
      </w:pPr>
      <w:r w:rsidRPr="00263737">
        <w:rPr>
          <w:szCs w:val="22"/>
        </w:rPr>
        <w:t>6) bezrobotni niepełnosprawni.</w:t>
      </w:r>
    </w:p>
    <w:p w:rsidR="00736357" w:rsidRPr="00EF7117" w:rsidRDefault="00736357" w:rsidP="00EF7117">
      <w:pPr>
        <w:jc w:val="both"/>
        <w:rPr>
          <w:i/>
          <w:sz w:val="10"/>
          <w:szCs w:val="22"/>
        </w:rPr>
      </w:pPr>
    </w:p>
    <w:p w:rsidR="00736357" w:rsidRPr="00263737" w:rsidRDefault="007C6E39" w:rsidP="00EF7117">
      <w:pPr>
        <w:jc w:val="both"/>
        <w:rPr>
          <w:b/>
          <w:sz w:val="22"/>
          <w:szCs w:val="22"/>
        </w:rPr>
      </w:pPr>
      <w:r w:rsidRPr="001C741C">
        <w:rPr>
          <w:b/>
          <w:sz w:val="22"/>
          <w:szCs w:val="22"/>
        </w:rPr>
        <w:t>P</w:t>
      </w:r>
      <w:r w:rsidRPr="00263737">
        <w:rPr>
          <w:b/>
          <w:sz w:val="22"/>
          <w:szCs w:val="22"/>
        </w:rPr>
        <w:t>lanowana liczba miejsc</w:t>
      </w:r>
      <w:r w:rsidR="002243D4" w:rsidRPr="00263737">
        <w:rPr>
          <w:b/>
          <w:sz w:val="22"/>
          <w:szCs w:val="22"/>
        </w:rPr>
        <w:t>: 6</w:t>
      </w:r>
    </w:p>
    <w:p w:rsidR="00736357" w:rsidRPr="00263737" w:rsidRDefault="0047505C" w:rsidP="00EF7117">
      <w:pPr>
        <w:jc w:val="both"/>
        <w:rPr>
          <w:b/>
          <w:sz w:val="22"/>
          <w:szCs w:val="22"/>
        </w:rPr>
      </w:pPr>
      <w:r w:rsidRPr="00263737">
        <w:rPr>
          <w:b/>
          <w:sz w:val="22"/>
          <w:szCs w:val="22"/>
        </w:rPr>
        <w:t xml:space="preserve">Planowana liczba godzin: </w:t>
      </w:r>
      <w:r w:rsidR="002D5141" w:rsidRPr="00263737">
        <w:rPr>
          <w:b/>
          <w:sz w:val="22"/>
          <w:szCs w:val="22"/>
        </w:rPr>
        <w:t>150</w:t>
      </w:r>
    </w:p>
    <w:p w:rsidR="00736357" w:rsidRPr="00263737" w:rsidRDefault="00736357" w:rsidP="00EF7117">
      <w:pPr>
        <w:jc w:val="both"/>
        <w:rPr>
          <w:b/>
          <w:sz w:val="22"/>
          <w:szCs w:val="22"/>
        </w:rPr>
      </w:pPr>
      <w:r w:rsidRPr="00263737">
        <w:rPr>
          <w:b/>
          <w:sz w:val="22"/>
          <w:szCs w:val="22"/>
        </w:rPr>
        <w:t>Uczestnikom przysługuje stypendium szkoleniowe oraz zwrot kosztów dojazdów.</w:t>
      </w:r>
    </w:p>
    <w:p w:rsidR="00736357" w:rsidRPr="00EF7117" w:rsidRDefault="00736357" w:rsidP="00EF7117">
      <w:pPr>
        <w:jc w:val="both"/>
        <w:rPr>
          <w:sz w:val="10"/>
          <w:szCs w:val="24"/>
        </w:rPr>
      </w:pPr>
    </w:p>
    <w:p w:rsidR="007741DC" w:rsidRPr="00855F77" w:rsidRDefault="007741DC" w:rsidP="00EF7117">
      <w:pPr>
        <w:jc w:val="center"/>
        <w:rPr>
          <w:b/>
          <w:szCs w:val="24"/>
        </w:rPr>
      </w:pPr>
    </w:p>
    <w:p w:rsidR="00736357" w:rsidRDefault="00736357" w:rsidP="00EF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Zapisy: osobiście od </w:t>
      </w:r>
      <w:r w:rsidR="004C14FD">
        <w:rPr>
          <w:b/>
          <w:sz w:val="24"/>
          <w:szCs w:val="24"/>
        </w:rPr>
        <w:t>23</w:t>
      </w:r>
      <w:r w:rsidR="0061396D">
        <w:rPr>
          <w:b/>
          <w:sz w:val="24"/>
          <w:szCs w:val="24"/>
        </w:rPr>
        <w:t>.0</w:t>
      </w:r>
      <w:r w:rsidR="004C14F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.20</w:t>
      </w:r>
      <w:r w:rsidR="001C741C">
        <w:rPr>
          <w:b/>
          <w:sz w:val="24"/>
          <w:szCs w:val="24"/>
        </w:rPr>
        <w:t>2</w:t>
      </w:r>
      <w:r w:rsidR="0061396D">
        <w:rPr>
          <w:b/>
          <w:sz w:val="24"/>
          <w:szCs w:val="24"/>
        </w:rPr>
        <w:t>3</w:t>
      </w:r>
      <w:r w:rsidR="001C74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r. do </w:t>
      </w:r>
      <w:r w:rsidR="0061396D">
        <w:rPr>
          <w:b/>
          <w:sz w:val="24"/>
          <w:szCs w:val="24"/>
        </w:rPr>
        <w:t>0</w:t>
      </w:r>
      <w:r w:rsidR="004C14FD">
        <w:rPr>
          <w:b/>
          <w:sz w:val="24"/>
          <w:szCs w:val="24"/>
        </w:rPr>
        <w:t>3</w:t>
      </w:r>
      <w:r w:rsidR="002243D4">
        <w:rPr>
          <w:b/>
          <w:sz w:val="24"/>
          <w:szCs w:val="24"/>
        </w:rPr>
        <w:t>.0</w:t>
      </w:r>
      <w:r w:rsidR="0061396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</w:t>
      </w:r>
      <w:r w:rsidR="001C741C">
        <w:rPr>
          <w:b/>
          <w:sz w:val="24"/>
          <w:szCs w:val="24"/>
        </w:rPr>
        <w:t>2</w:t>
      </w:r>
      <w:r w:rsidR="004C14FD">
        <w:rPr>
          <w:b/>
          <w:sz w:val="24"/>
          <w:szCs w:val="24"/>
        </w:rPr>
        <w:t>3</w:t>
      </w:r>
      <w:r w:rsidR="001C74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r. </w:t>
      </w:r>
    </w:p>
    <w:p w:rsidR="00736357" w:rsidRDefault="00736357" w:rsidP="00EF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Doradców Zawodowych</w:t>
      </w:r>
    </w:p>
    <w:p w:rsidR="007741DC" w:rsidRPr="00855F77" w:rsidRDefault="002E3F4A" w:rsidP="00EF7117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736357" w:rsidRDefault="00736357" w:rsidP="00EF7117">
      <w:pPr>
        <w:jc w:val="center"/>
        <w:rPr>
          <w:b/>
          <w:sz w:val="16"/>
          <w:szCs w:val="16"/>
        </w:rPr>
      </w:pPr>
    </w:p>
    <w:p w:rsidR="00736357" w:rsidRDefault="00736357" w:rsidP="00EF711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Dodatkowe informacje:</w:t>
      </w:r>
    </w:p>
    <w:p w:rsidR="00736357" w:rsidRDefault="00736357" w:rsidP="00EF7117">
      <w:pPr>
        <w:jc w:val="both"/>
        <w:rPr>
          <w:sz w:val="18"/>
          <w:szCs w:val="18"/>
        </w:rPr>
      </w:pPr>
      <w:r>
        <w:rPr>
          <w:sz w:val="18"/>
          <w:szCs w:val="18"/>
        </w:rPr>
        <w:t>Aneta Witucka</w:t>
      </w:r>
    </w:p>
    <w:p w:rsidR="00736357" w:rsidRDefault="00736357" w:rsidP="00EF7117">
      <w:pPr>
        <w:jc w:val="both"/>
        <w:rPr>
          <w:sz w:val="18"/>
          <w:szCs w:val="18"/>
        </w:rPr>
      </w:pPr>
      <w:r>
        <w:rPr>
          <w:sz w:val="18"/>
          <w:szCs w:val="18"/>
        </w:rPr>
        <w:t>Specjalista ds. rozwoju zawodowego</w:t>
      </w:r>
    </w:p>
    <w:p w:rsidR="00736357" w:rsidRDefault="00736357" w:rsidP="00EF7117">
      <w:pPr>
        <w:jc w:val="both"/>
        <w:rPr>
          <w:sz w:val="18"/>
          <w:szCs w:val="18"/>
        </w:rPr>
      </w:pPr>
      <w:r>
        <w:rPr>
          <w:sz w:val="18"/>
          <w:szCs w:val="18"/>
        </w:rPr>
        <w:t>tel. 52 303 10 64 wew. 7</w:t>
      </w:r>
      <w:r w:rsidR="0047505C">
        <w:rPr>
          <w:sz w:val="18"/>
          <w:szCs w:val="18"/>
        </w:rPr>
        <w:t>5</w:t>
      </w:r>
    </w:p>
    <w:p w:rsidR="00AE11FA" w:rsidRDefault="00AE11FA" w:rsidP="00EF7117">
      <w:pPr>
        <w:suppressAutoHyphens/>
        <w:jc w:val="center"/>
        <w:rPr>
          <w:b/>
          <w:color w:val="00B050"/>
          <w:sz w:val="24"/>
          <w:szCs w:val="24"/>
          <w:lang w:eastAsia="zh-CN"/>
        </w:rPr>
      </w:pPr>
    </w:p>
    <w:p w:rsidR="005E2D0A" w:rsidRDefault="005E2D0A" w:rsidP="00EF7117">
      <w:pPr>
        <w:suppressAutoHyphens/>
        <w:jc w:val="center"/>
        <w:rPr>
          <w:b/>
          <w:color w:val="00B050"/>
          <w:sz w:val="24"/>
          <w:szCs w:val="24"/>
          <w:lang w:eastAsia="zh-CN"/>
        </w:rPr>
      </w:pPr>
      <w:r>
        <w:rPr>
          <w:b/>
          <w:color w:val="00B050"/>
          <w:sz w:val="24"/>
          <w:szCs w:val="24"/>
          <w:lang w:eastAsia="zh-CN"/>
        </w:rPr>
        <w:t xml:space="preserve">Realizacja szkolenia uzależniona będzie od zgłoszenia odpowiedniej liczby osób uprawnionych </w:t>
      </w:r>
      <w:bookmarkStart w:id="0" w:name="_GoBack"/>
      <w:bookmarkEnd w:id="0"/>
    </w:p>
    <w:sectPr w:rsidR="005E2D0A" w:rsidSect="00AE11FA"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B62" w:rsidRDefault="00CE5B62" w:rsidP="006057B2">
      <w:r>
        <w:separator/>
      </w:r>
    </w:p>
  </w:endnote>
  <w:endnote w:type="continuationSeparator" w:id="0">
    <w:p w:rsidR="00CE5B62" w:rsidRDefault="00CE5B62" w:rsidP="0060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B62" w:rsidRDefault="00CE5B62" w:rsidP="006057B2">
      <w:r>
        <w:separator/>
      </w:r>
    </w:p>
  </w:footnote>
  <w:footnote w:type="continuationSeparator" w:id="0">
    <w:p w:rsidR="00CE5B62" w:rsidRDefault="00CE5B62" w:rsidP="0060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0000"/>
    <w:multiLevelType w:val="multilevel"/>
    <w:tmpl w:val="727A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E22CF"/>
    <w:multiLevelType w:val="multilevel"/>
    <w:tmpl w:val="3446C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933F3"/>
    <w:multiLevelType w:val="multilevel"/>
    <w:tmpl w:val="4214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1143F"/>
    <w:multiLevelType w:val="hybridMultilevel"/>
    <w:tmpl w:val="8C88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1D8E"/>
    <w:multiLevelType w:val="hybridMultilevel"/>
    <w:tmpl w:val="61E86094"/>
    <w:lvl w:ilvl="0" w:tplc="C9BCD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4B2956"/>
    <w:multiLevelType w:val="hybridMultilevel"/>
    <w:tmpl w:val="E82098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9A3F19"/>
    <w:multiLevelType w:val="hybridMultilevel"/>
    <w:tmpl w:val="326E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C62F2"/>
    <w:multiLevelType w:val="hybridMultilevel"/>
    <w:tmpl w:val="561851FA"/>
    <w:lvl w:ilvl="0" w:tplc="0470BB08">
      <w:numFmt w:val="bullet"/>
      <w:lvlText w:val=""/>
      <w:lvlJc w:val="left"/>
      <w:pPr>
        <w:tabs>
          <w:tab w:val="num" w:pos="344"/>
        </w:tabs>
        <w:ind w:left="6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B0559C"/>
    <w:multiLevelType w:val="hybridMultilevel"/>
    <w:tmpl w:val="311A42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542DB"/>
    <w:multiLevelType w:val="hybridMultilevel"/>
    <w:tmpl w:val="FED0F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635B13"/>
    <w:multiLevelType w:val="hybridMultilevel"/>
    <w:tmpl w:val="6DD8649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75C84811"/>
    <w:multiLevelType w:val="hybridMultilevel"/>
    <w:tmpl w:val="FF7CE4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A01469"/>
    <w:multiLevelType w:val="multilevel"/>
    <w:tmpl w:val="8568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57"/>
    <w:rsid w:val="0000132B"/>
    <w:rsid w:val="00015C23"/>
    <w:rsid w:val="000654AD"/>
    <w:rsid w:val="000765FE"/>
    <w:rsid w:val="000910A8"/>
    <w:rsid w:val="000A7D53"/>
    <w:rsid w:val="000D445D"/>
    <w:rsid w:val="00122CE4"/>
    <w:rsid w:val="00132345"/>
    <w:rsid w:val="0015329E"/>
    <w:rsid w:val="00174F99"/>
    <w:rsid w:val="00196E07"/>
    <w:rsid w:val="001A0AC1"/>
    <w:rsid w:val="001A0CB2"/>
    <w:rsid w:val="001C2CD3"/>
    <w:rsid w:val="001C741C"/>
    <w:rsid w:val="001F4164"/>
    <w:rsid w:val="001F7AF1"/>
    <w:rsid w:val="00201CF4"/>
    <w:rsid w:val="00202654"/>
    <w:rsid w:val="00202FFF"/>
    <w:rsid w:val="0020434C"/>
    <w:rsid w:val="002229E6"/>
    <w:rsid w:val="002243D4"/>
    <w:rsid w:val="002457F6"/>
    <w:rsid w:val="00263737"/>
    <w:rsid w:val="00267A0F"/>
    <w:rsid w:val="00280C02"/>
    <w:rsid w:val="002B50FB"/>
    <w:rsid w:val="002D5141"/>
    <w:rsid w:val="002E3F4A"/>
    <w:rsid w:val="002E4912"/>
    <w:rsid w:val="00307BF4"/>
    <w:rsid w:val="00316BA7"/>
    <w:rsid w:val="0033586B"/>
    <w:rsid w:val="00350114"/>
    <w:rsid w:val="00350392"/>
    <w:rsid w:val="00360F83"/>
    <w:rsid w:val="003B29FC"/>
    <w:rsid w:val="003F177F"/>
    <w:rsid w:val="003F4B02"/>
    <w:rsid w:val="00411F14"/>
    <w:rsid w:val="004560D8"/>
    <w:rsid w:val="0047505C"/>
    <w:rsid w:val="004830D4"/>
    <w:rsid w:val="00493C9E"/>
    <w:rsid w:val="004C14FD"/>
    <w:rsid w:val="004C3355"/>
    <w:rsid w:val="004C6DD1"/>
    <w:rsid w:val="004D20B6"/>
    <w:rsid w:val="00542743"/>
    <w:rsid w:val="00556BF2"/>
    <w:rsid w:val="005A3806"/>
    <w:rsid w:val="005E2D0A"/>
    <w:rsid w:val="006057B2"/>
    <w:rsid w:val="0061342B"/>
    <w:rsid w:val="0061396D"/>
    <w:rsid w:val="006405DA"/>
    <w:rsid w:val="0064603E"/>
    <w:rsid w:val="00681C2C"/>
    <w:rsid w:val="006C32B0"/>
    <w:rsid w:val="006C42BB"/>
    <w:rsid w:val="006D1460"/>
    <w:rsid w:val="00717A86"/>
    <w:rsid w:val="0073403B"/>
    <w:rsid w:val="00736357"/>
    <w:rsid w:val="00742687"/>
    <w:rsid w:val="0075064C"/>
    <w:rsid w:val="00754300"/>
    <w:rsid w:val="00760F49"/>
    <w:rsid w:val="007741DC"/>
    <w:rsid w:val="00775E10"/>
    <w:rsid w:val="007768FD"/>
    <w:rsid w:val="00796C4A"/>
    <w:rsid w:val="00797BFE"/>
    <w:rsid w:val="007A40CF"/>
    <w:rsid w:val="007A4B25"/>
    <w:rsid w:val="007C528E"/>
    <w:rsid w:val="007C6E39"/>
    <w:rsid w:val="007D6F04"/>
    <w:rsid w:val="007E2E60"/>
    <w:rsid w:val="007E61A1"/>
    <w:rsid w:val="00833BCD"/>
    <w:rsid w:val="00855F77"/>
    <w:rsid w:val="00876785"/>
    <w:rsid w:val="00895019"/>
    <w:rsid w:val="008A628A"/>
    <w:rsid w:val="008C59D4"/>
    <w:rsid w:val="008D49E3"/>
    <w:rsid w:val="008F3B03"/>
    <w:rsid w:val="009420EA"/>
    <w:rsid w:val="009764D5"/>
    <w:rsid w:val="00981EB8"/>
    <w:rsid w:val="009B7177"/>
    <w:rsid w:val="009E3B19"/>
    <w:rsid w:val="00A153EF"/>
    <w:rsid w:val="00A22CAA"/>
    <w:rsid w:val="00A507D0"/>
    <w:rsid w:val="00A54DCC"/>
    <w:rsid w:val="00A633B0"/>
    <w:rsid w:val="00A70D69"/>
    <w:rsid w:val="00AA469A"/>
    <w:rsid w:val="00AB0FF5"/>
    <w:rsid w:val="00AC080C"/>
    <w:rsid w:val="00AD270F"/>
    <w:rsid w:val="00AE11FA"/>
    <w:rsid w:val="00AE1CCA"/>
    <w:rsid w:val="00AF6D94"/>
    <w:rsid w:val="00B33E76"/>
    <w:rsid w:val="00B53CB9"/>
    <w:rsid w:val="00B63081"/>
    <w:rsid w:val="00B637A6"/>
    <w:rsid w:val="00B86302"/>
    <w:rsid w:val="00B87771"/>
    <w:rsid w:val="00BF32EA"/>
    <w:rsid w:val="00C0005A"/>
    <w:rsid w:val="00C06BD6"/>
    <w:rsid w:val="00C4772B"/>
    <w:rsid w:val="00C62EBD"/>
    <w:rsid w:val="00C87D18"/>
    <w:rsid w:val="00C96C5F"/>
    <w:rsid w:val="00CB2EE4"/>
    <w:rsid w:val="00CC5009"/>
    <w:rsid w:val="00CE1605"/>
    <w:rsid w:val="00CE5B62"/>
    <w:rsid w:val="00CF7685"/>
    <w:rsid w:val="00D16A52"/>
    <w:rsid w:val="00D6136F"/>
    <w:rsid w:val="00D80D10"/>
    <w:rsid w:val="00D83C48"/>
    <w:rsid w:val="00DD2EB2"/>
    <w:rsid w:val="00DE1EE6"/>
    <w:rsid w:val="00DE7737"/>
    <w:rsid w:val="00DE79A7"/>
    <w:rsid w:val="00DF6064"/>
    <w:rsid w:val="00DF7EF7"/>
    <w:rsid w:val="00E27484"/>
    <w:rsid w:val="00E54D80"/>
    <w:rsid w:val="00E61AB5"/>
    <w:rsid w:val="00E70F69"/>
    <w:rsid w:val="00E73A5C"/>
    <w:rsid w:val="00E8470E"/>
    <w:rsid w:val="00E9414D"/>
    <w:rsid w:val="00EA7BBE"/>
    <w:rsid w:val="00EE79FF"/>
    <w:rsid w:val="00EF7117"/>
    <w:rsid w:val="00F01181"/>
    <w:rsid w:val="00F12738"/>
    <w:rsid w:val="00F13DAF"/>
    <w:rsid w:val="00F227D5"/>
    <w:rsid w:val="00F25375"/>
    <w:rsid w:val="00F3677D"/>
    <w:rsid w:val="00F52E91"/>
    <w:rsid w:val="00F7394B"/>
    <w:rsid w:val="00F9152B"/>
    <w:rsid w:val="00F96A3C"/>
    <w:rsid w:val="00FA390F"/>
    <w:rsid w:val="00FC1092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0A0B99-BD3D-4F3E-ADD7-3006E0BC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Tekstdymka">
    <w:name w:val="Balloon Text"/>
    <w:basedOn w:val="Normalny"/>
    <w:semiHidden/>
    <w:rsid w:val="00A70D69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locked/>
    <w:rsid w:val="007A40CF"/>
    <w:rPr>
      <w:b/>
      <w:bCs/>
      <w:i/>
      <w:i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A40CF"/>
    <w:pPr>
      <w:widowControl w:val="0"/>
      <w:shd w:val="clear" w:color="auto" w:fill="FFFFFF"/>
      <w:spacing w:before="120" w:after="540" w:line="0" w:lineRule="atLeast"/>
    </w:pPr>
    <w:rPr>
      <w:b/>
      <w:bCs/>
      <w:i/>
      <w:iCs/>
      <w:sz w:val="18"/>
      <w:szCs w:val="18"/>
    </w:rPr>
  </w:style>
  <w:style w:type="character" w:customStyle="1" w:styleId="Teksttreci10pt">
    <w:name w:val="Tekst treści + 10 pt"/>
    <w:aliases w:val="Bez kursywy"/>
    <w:rsid w:val="007A40C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">
    <w:name w:val="Tekst treści"/>
    <w:rsid w:val="004D2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styleId="Hipercze">
    <w:name w:val="Hyperlink"/>
    <w:rsid w:val="00DE77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20E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420EA"/>
    <w:rPr>
      <w:b/>
      <w:bCs/>
    </w:rPr>
  </w:style>
  <w:style w:type="character" w:customStyle="1" w:styleId="apple-converted-space">
    <w:name w:val="apple-converted-space"/>
    <w:rsid w:val="006057B2"/>
  </w:style>
  <w:style w:type="paragraph" w:styleId="Tekstprzypisukocowego">
    <w:name w:val="endnote text"/>
    <w:basedOn w:val="Normalny"/>
    <w:link w:val="TekstprzypisukocowegoZnak"/>
    <w:rsid w:val="006057B2"/>
  </w:style>
  <w:style w:type="character" w:customStyle="1" w:styleId="TekstprzypisukocowegoZnak">
    <w:name w:val="Tekst przypisu końcowego Znak"/>
    <w:basedOn w:val="Domylnaczcionkaakapitu"/>
    <w:link w:val="Tekstprzypisukocowego"/>
    <w:rsid w:val="006057B2"/>
  </w:style>
  <w:style w:type="character" w:styleId="Odwoanieprzypisukocowego">
    <w:name w:val="endnote reference"/>
    <w:basedOn w:val="Domylnaczcionkaakapitu"/>
    <w:rsid w:val="006057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S\Desktop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7C57-16E2-4208-812E-685E7E47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48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P.U.P. ŻNIN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Aneta Witucka</cp:lastModifiedBy>
  <cp:revision>42</cp:revision>
  <cp:lastPrinted>2022-04-14T07:56:00Z</cp:lastPrinted>
  <dcterms:created xsi:type="dcterms:W3CDTF">2017-05-02T08:40:00Z</dcterms:created>
  <dcterms:modified xsi:type="dcterms:W3CDTF">2023-01-13T12:02:00Z</dcterms:modified>
</cp:coreProperties>
</file>