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09EE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855F77" w:rsidRDefault="00736357" w:rsidP="00EF7117">
      <w:pPr>
        <w:jc w:val="center"/>
        <w:rPr>
          <w:sz w:val="10"/>
          <w:szCs w:val="16"/>
        </w:rPr>
      </w:pPr>
      <w:r>
        <w:rPr>
          <w:sz w:val="24"/>
          <w:szCs w:val="24"/>
        </w:rPr>
        <w:t>ogłasza nabór na szkolenie pn.</w:t>
      </w:r>
      <w:r w:rsidR="00AA139F">
        <w:rPr>
          <w:sz w:val="10"/>
          <w:szCs w:val="16"/>
        </w:rPr>
        <w:t xml:space="preserve"> </w:t>
      </w:r>
    </w:p>
    <w:p w:rsidR="00855F77" w:rsidRPr="00EF7117" w:rsidRDefault="00855F77" w:rsidP="00EF7117">
      <w:pPr>
        <w:jc w:val="center"/>
        <w:rPr>
          <w:sz w:val="10"/>
          <w:szCs w:val="16"/>
        </w:rPr>
      </w:pPr>
    </w:p>
    <w:p w:rsidR="007741DC" w:rsidRDefault="00396EC5" w:rsidP="00EF7117">
      <w:pPr>
        <w:jc w:val="center"/>
        <w:rPr>
          <w:b/>
          <w:i/>
          <w:sz w:val="18"/>
          <w:szCs w:val="24"/>
        </w:rPr>
      </w:pPr>
      <w:r w:rsidRPr="00396EC5">
        <w:rPr>
          <w:b/>
          <w:bCs/>
          <w:i/>
          <w:color w:val="00B050"/>
          <w:sz w:val="32"/>
          <w:szCs w:val="22"/>
        </w:rPr>
        <w:t>Księgowość małych firm z elementami kadr i płac</w:t>
      </w:r>
    </w:p>
    <w:p w:rsidR="00855F77" w:rsidRPr="00E61AB5" w:rsidRDefault="00855F77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396EC5" w:rsidRPr="00AA139F" w:rsidRDefault="00396EC5" w:rsidP="00396EC5">
      <w:pPr>
        <w:tabs>
          <w:tab w:val="right" w:pos="284"/>
          <w:tab w:val="left" w:pos="408"/>
        </w:tabs>
        <w:autoSpaceDE w:val="0"/>
        <w:jc w:val="both"/>
        <w:rPr>
          <w:b/>
          <w:sz w:val="22"/>
          <w:szCs w:val="18"/>
        </w:rPr>
      </w:pPr>
      <w:r w:rsidRPr="00AA139F">
        <w:rPr>
          <w:b/>
          <w:sz w:val="22"/>
          <w:szCs w:val="18"/>
        </w:rPr>
        <w:t>Wymagania:</w:t>
      </w:r>
    </w:p>
    <w:p w:rsidR="00396EC5" w:rsidRPr="00AA139F" w:rsidRDefault="00396EC5" w:rsidP="00396EC5">
      <w:pPr>
        <w:tabs>
          <w:tab w:val="right" w:pos="284"/>
          <w:tab w:val="left" w:pos="408"/>
        </w:tabs>
        <w:autoSpaceDE w:val="0"/>
        <w:jc w:val="both"/>
        <w:rPr>
          <w:b/>
          <w:sz w:val="22"/>
          <w:szCs w:val="18"/>
        </w:rPr>
      </w:pPr>
      <w:r w:rsidRPr="00AA139F">
        <w:rPr>
          <w:b/>
          <w:sz w:val="22"/>
          <w:szCs w:val="18"/>
        </w:rPr>
        <w:t>1) wykształcenie co najmniej średnie</w:t>
      </w:r>
    </w:p>
    <w:p w:rsidR="00396EC5" w:rsidRPr="00AA139F" w:rsidRDefault="00396EC5" w:rsidP="00396EC5">
      <w:pPr>
        <w:tabs>
          <w:tab w:val="right" w:pos="284"/>
          <w:tab w:val="left" w:pos="408"/>
        </w:tabs>
        <w:autoSpaceDE w:val="0"/>
        <w:jc w:val="both"/>
        <w:rPr>
          <w:b/>
          <w:sz w:val="22"/>
          <w:szCs w:val="18"/>
        </w:rPr>
      </w:pPr>
      <w:r w:rsidRPr="00AA139F">
        <w:rPr>
          <w:b/>
          <w:sz w:val="22"/>
          <w:szCs w:val="18"/>
        </w:rPr>
        <w:t xml:space="preserve">2) umiejętność obsługi komputera </w:t>
      </w:r>
    </w:p>
    <w:p w:rsidR="00396EC5" w:rsidRPr="00AA139F" w:rsidRDefault="00396EC5" w:rsidP="00396EC5">
      <w:pPr>
        <w:tabs>
          <w:tab w:val="left" w:pos="284"/>
        </w:tabs>
        <w:jc w:val="both"/>
        <w:rPr>
          <w:b/>
          <w:sz w:val="14"/>
          <w:szCs w:val="22"/>
        </w:rPr>
      </w:pPr>
      <w:r w:rsidRPr="00AA139F">
        <w:rPr>
          <w:b/>
          <w:sz w:val="22"/>
          <w:szCs w:val="18"/>
        </w:rPr>
        <w:t xml:space="preserve">Szkolenie adresowane jest w szczególności do osób z wykształceniem ekonomicznym lub osób </w:t>
      </w:r>
      <w:r w:rsidR="00450182">
        <w:rPr>
          <w:b/>
          <w:sz w:val="22"/>
          <w:szCs w:val="18"/>
        </w:rPr>
        <w:br/>
      </w:r>
      <w:r w:rsidRPr="00AA139F">
        <w:rPr>
          <w:b/>
          <w:sz w:val="22"/>
          <w:szCs w:val="18"/>
        </w:rPr>
        <w:t>z doświadczeniem biurowym</w:t>
      </w:r>
    </w:p>
    <w:p w:rsidR="00396EC5" w:rsidRDefault="00396EC5" w:rsidP="00EF7117">
      <w:pPr>
        <w:rPr>
          <w:b/>
          <w:sz w:val="22"/>
          <w:szCs w:val="22"/>
        </w:rPr>
      </w:pPr>
    </w:p>
    <w:p w:rsidR="001C741C" w:rsidRPr="00AA139F" w:rsidRDefault="001C741C" w:rsidP="00EF7117">
      <w:pPr>
        <w:rPr>
          <w:b/>
          <w:szCs w:val="22"/>
        </w:rPr>
      </w:pPr>
      <w:r w:rsidRPr="00AA139F">
        <w:rPr>
          <w:b/>
          <w:szCs w:val="22"/>
        </w:rPr>
        <w:t>W przypadku dużej liczby zgłoszeń preferowane będą:</w:t>
      </w:r>
    </w:p>
    <w:p w:rsidR="001C741C" w:rsidRPr="00AA139F" w:rsidRDefault="001C741C" w:rsidP="00EF7117">
      <w:pPr>
        <w:jc w:val="both"/>
        <w:rPr>
          <w:szCs w:val="22"/>
        </w:rPr>
      </w:pPr>
      <w:r w:rsidRPr="00AA139F">
        <w:rPr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AA139F" w:rsidRDefault="001C741C" w:rsidP="00EF7117">
      <w:pPr>
        <w:jc w:val="both"/>
        <w:rPr>
          <w:szCs w:val="22"/>
        </w:rPr>
      </w:pPr>
      <w:r w:rsidRPr="00AA139F">
        <w:rPr>
          <w:szCs w:val="22"/>
        </w:rPr>
        <w:t xml:space="preserve">2. Osoby w szczególnej sytuacji na rynku pracy, tj. </w:t>
      </w:r>
    </w:p>
    <w:p w:rsidR="001C741C" w:rsidRPr="00AA139F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AA139F">
        <w:rPr>
          <w:szCs w:val="22"/>
        </w:rPr>
        <w:t>1 )</w:t>
      </w:r>
      <w:r w:rsidRPr="00AA139F">
        <w:rPr>
          <w:szCs w:val="22"/>
        </w:rPr>
        <w:tab/>
        <w:t xml:space="preserve"> bezrobotni do 30 roku życia,</w:t>
      </w:r>
    </w:p>
    <w:p w:rsidR="001C741C" w:rsidRPr="00AA139F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AA139F">
        <w:rPr>
          <w:szCs w:val="22"/>
        </w:rPr>
        <w:t>2)</w:t>
      </w:r>
      <w:r w:rsidRPr="00AA139F">
        <w:rPr>
          <w:szCs w:val="22"/>
        </w:rPr>
        <w:tab/>
        <w:t xml:space="preserve"> bezrobotni długotrwale,</w:t>
      </w:r>
    </w:p>
    <w:p w:rsidR="001C741C" w:rsidRPr="00AA139F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AA139F">
        <w:rPr>
          <w:szCs w:val="22"/>
        </w:rPr>
        <w:t xml:space="preserve">3) </w:t>
      </w:r>
      <w:r w:rsidRPr="00AA139F">
        <w:rPr>
          <w:szCs w:val="22"/>
        </w:rPr>
        <w:tab/>
        <w:t>bezrobotni powyżej 50 roku życia,</w:t>
      </w:r>
    </w:p>
    <w:p w:rsidR="001C741C" w:rsidRPr="00AA139F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AA139F">
        <w:rPr>
          <w:szCs w:val="22"/>
        </w:rPr>
        <w:t xml:space="preserve">4) </w:t>
      </w:r>
      <w:r w:rsidRPr="00AA139F">
        <w:rPr>
          <w:szCs w:val="22"/>
        </w:rPr>
        <w:tab/>
        <w:t xml:space="preserve">bezrobotni korzystający ze świadczeń pomocy społecznej, </w:t>
      </w:r>
    </w:p>
    <w:p w:rsidR="001C741C" w:rsidRPr="00AA139F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AA139F">
        <w:rPr>
          <w:szCs w:val="22"/>
        </w:rPr>
        <w:t>5)</w:t>
      </w:r>
      <w:r w:rsidRPr="00AA139F">
        <w:rPr>
          <w:szCs w:val="22"/>
        </w:rPr>
        <w:tab/>
        <w:t xml:space="preserve"> bezrobotni posiadający co najmniej jedno dziecko do 6 roku życia lub co najmniej jedno dziecko niepełnosprawne do 18 roku życia,</w:t>
      </w:r>
    </w:p>
    <w:p w:rsidR="001C741C" w:rsidRPr="00AA139F" w:rsidRDefault="001C741C" w:rsidP="00EF7117">
      <w:pPr>
        <w:tabs>
          <w:tab w:val="left" w:pos="0"/>
        </w:tabs>
        <w:jc w:val="both"/>
        <w:rPr>
          <w:b/>
          <w:szCs w:val="22"/>
        </w:rPr>
      </w:pPr>
      <w:r w:rsidRPr="00AA139F">
        <w:rPr>
          <w:szCs w:val="22"/>
        </w:rPr>
        <w:t>6) bezrobotni niepełnosprawni.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AA139F" w:rsidRDefault="007C6E39" w:rsidP="00EF7117">
      <w:pPr>
        <w:jc w:val="both"/>
        <w:rPr>
          <w:b/>
          <w:sz w:val="22"/>
          <w:szCs w:val="22"/>
        </w:rPr>
      </w:pPr>
      <w:r w:rsidRPr="00AA139F">
        <w:rPr>
          <w:b/>
          <w:sz w:val="22"/>
          <w:szCs w:val="22"/>
        </w:rPr>
        <w:t>Planowana liczba miejsc</w:t>
      </w:r>
      <w:r w:rsidR="002243D4" w:rsidRPr="00AA139F">
        <w:rPr>
          <w:b/>
          <w:sz w:val="22"/>
          <w:szCs w:val="22"/>
        </w:rPr>
        <w:t>: 6</w:t>
      </w:r>
    </w:p>
    <w:p w:rsidR="00736357" w:rsidRPr="00AA139F" w:rsidRDefault="0047505C" w:rsidP="00EF7117">
      <w:pPr>
        <w:jc w:val="both"/>
        <w:rPr>
          <w:b/>
          <w:sz w:val="22"/>
          <w:szCs w:val="22"/>
        </w:rPr>
      </w:pPr>
      <w:r w:rsidRPr="00AA139F">
        <w:rPr>
          <w:b/>
          <w:sz w:val="22"/>
          <w:szCs w:val="22"/>
        </w:rPr>
        <w:t xml:space="preserve">Planowana liczba godzin: </w:t>
      </w:r>
      <w:r w:rsidR="002D5141" w:rsidRPr="00AA139F">
        <w:rPr>
          <w:b/>
          <w:sz w:val="22"/>
          <w:szCs w:val="22"/>
        </w:rPr>
        <w:t>150</w:t>
      </w:r>
    </w:p>
    <w:p w:rsidR="00736357" w:rsidRPr="00AA139F" w:rsidRDefault="00736357" w:rsidP="00EF7117">
      <w:pPr>
        <w:jc w:val="both"/>
        <w:rPr>
          <w:b/>
          <w:sz w:val="22"/>
          <w:szCs w:val="22"/>
        </w:rPr>
      </w:pPr>
      <w:r w:rsidRPr="00AA139F">
        <w:rPr>
          <w:b/>
          <w:sz w:val="22"/>
          <w:szCs w:val="22"/>
        </w:rPr>
        <w:t>Uczestnikom przysługuje stypendium szkoleniowe oraz zwrot kosztów dojazdów.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4C14FD">
        <w:rPr>
          <w:b/>
          <w:sz w:val="24"/>
          <w:szCs w:val="24"/>
        </w:rPr>
        <w:t>23</w:t>
      </w:r>
      <w:r w:rsidR="0061396D">
        <w:rPr>
          <w:b/>
          <w:sz w:val="24"/>
          <w:szCs w:val="24"/>
        </w:rPr>
        <w:t>.0</w:t>
      </w:r>
      <w:r w:rsidR="004C14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61396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do </w:t>
      </w:r>
      <w:r w:rsidR="0061396D">
        <w:rPr>
          <w:b/>
          <w:sz w:val="24"/>
          <w:szCs w:val="24"/>
        </w:rPr>
        <w:t>0</w:t>
      </w:r>
      <w:r w:rsidR="004C14FD">
        <w:rPr>
          <w:b/>
          <w:sz w:val="24"/>
          <w:szCs w:val="24"/>
        </w:rPr>
        <w:t>3</w:t>
      </w:r>
      <w:r w:rsidR="002243D4">
        <w:rPr>
          <w:b/>
          <w:sz w:val="24"/>
          <w:szCs w:val="24"/>
        </w:rPr>
        <w:t>.0</w:t>
      </w:r>
      <w:r w:rsidR="006139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4C14F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  <w:bookmarkStart w:id="0" w:name="_GoBack"/>
      <w:bookmarkEnd w:id="0"/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FB" w:rsidRDefault="00A276FB" w:rsidP="006057B2">
      <w:r>
        <w:separator/>
      </w:r>
    </w:p>
  </w:endnote>
  <w:endnote w:type="continuationSeparator" w:id="0">
    <w:p w:rsidR="00A276FB" w:rsidRDefault="00A276FB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FB" w:rsidRDefault="00A276FB" w:rsidP="006057B2">
      <w:r>
        <w:separator/>
      </w:r>
    </w:p>
  </w:footnote>
  <w:footnote w:type="continuationSeparator" w:id="0">
    <w:p w:rsidR="00A276FB" w:rsidRDefault="00A276FB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7AF1"/>
    <w:rsid w:val="00201CF4"/>
    <w:rsid w:val="00202654"/>
    <w:rsid w:val="00202FFF"/>
    <w:rsid w:val="0020434C"/>
    <w:rsid w:val="002229E6"/>
    <w:rsid w:val="002243D4"/>
    <w:rsid w:val="002457F6"/>
    <w:rsid w:val="00267A0F"/>
    <w:rsid w:val="00280C02"/>
    <w:rsid w:val="002B50FB"/>
    <w:rsid w:val="002D5141"/>
    <w:rsid w:val="002E3F4A"/>
    <w:rsid w:val="002E4912"/>
    <w:rsid w:val="00307BF4"/>
    <w:rsid w:val="00316BA7"/>
    <w:rsid w:val="0033586B"/>
    <w:rsid w:val="00350114"/>
    <w:rsid w:val="00350392"/>
    <w:rsid w:val="00360F83"/>
    <w:rsid w:val="00396EC5"/>
    <w:rsid w:val="003B29FC"/>
    <w:rsid w:val="003F177F"/>
    <w:rsid w:val="003F4B02"/>
    <w:rsid w:val="00411F14"/>
    <w:rsid w:val="00450182"/>
    <w:rsid w:val="004560D8"/>
    <w:rsid w:val="0047505C"/>
    <w:rsid w:val="004830D4"/>
    <w:rsid w:val="00493C9E"/>
    <w:rsid w:val="004C14FD"/>
    <w:rsid w:val="004C3355"/>
    <w:rsid w:val="004C6DD1"/>
    <w:rsid w:val="004D20B6"/>
    <w:rsid w:val="00542743"/>
    <w:rsid w:val="00556BF2"/>
    <w:rsid w:val="005A3806"/>
    <w:rsid w:val="005E2D0A"/>
    <w:rsid w:val="006057B2"/>
    <w:rsid w:val="0061342B"/>
    <w:rsid w:val="0061396D"/>
    <w:rsid w:val="006405DA"/>
    <w:rsid w:val="0064603E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BFE"/>
    <w:rsid w:val="007A40CF"/>
    <w:rsid w:val="007A4B25"/>
    <w:rsid w:val="007C528E"/>
    <w:rsid w:val="007C6E39"/>
    <w:rsid w:val="007D6F04"/>
    <w:rsid w:val="007E2E60"/>
    <w:rsid w:val="007E61A1"/>
    <w:rsid w:val="00833BCD"/>
    <w:rsid w:val="00846B58"/>
    <w:rsid w:val="00855F77"/>
    <w:rsid w:val="00876785"/>
    <w:rsid w:val="00895019"/>
    <w:rsid w:val="008A628A"/>
    <w:rsid w:val="008C59D4"/>
    <w:rsid w:val="008D49E3"/>
    <w:rsid w:val="008F3B03"/>
    <w:rsid w:val="009420EA"/>
    <w:rsid w:val="009764D5"/>
    <w:rsid w:val="00981EB8"/>
    <w:rsid w:val="009B7177"/>
    <w:rsid w:val="009E3B19"/>
    <w:rsid w:val="00A153EF"/>
    <w:rsid w:val="00A276FB"/>
    <w:rsid w:val="00A507D0"/>
    <w:rsid w:val="00A54DCC"/>
    <w:rsid w:val="00A633B0"/>
    <w:rsid w:val="00A70D69"/>
    <w:rsid w:val="00AA139F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96C5F"/>
    <w:rsid w:val="00CB2EE4"/>
    <w:rsid w:val="00CC5009"/>
    <w:rsid w:val="00CE1605"/>
    <w:rsid w:val="00CF7685"/>
    <w:rsid w:val="00D16A52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25A3-C4CE-42FF-8156-6633E9FF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43</cp:revision>
  <cp:lastPrinted>2022-04-14T07:56:00Z</cp:lastPrinted>
  <dcterms:created xsi:type="dcterms:W3CDTF">2017-05-02T08:40:00Z</dcterms:created>
  <dcterms:modified xsi:type="dcterms:W3CDTF">2023-01-13T12:03:00Z</dcterms:modified>
</cp:coreProperties>
</file>