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ACF" w:rsidRPr="004039CE" w:rsidRDefault="00E33CE3">
      <w:pPr>
        <w:rPr>
          <w:rFonts w:asciiTheme="minorHAnsi" w:hAnsiTheme="minorHAnsi" w:cstheme="minorHAnsi"/>
        </w:rPr>
      </w:pPr>
      <w:r w:rsidRPr="004039CE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-168917</wp:posOffset>
                </wp:positionH>
                <wp:positionV relativeFrom="paragraph">
                  <wp:posOffset>-178436</wp:posOffset>
                </wp:positionV>
                <wp:extent cx="6308728" cy="1252215"/>
                <wp:effectExtent l="0" t="0" r="0" b="24765"/>
                <wp:wrapNone/>
                <wp:docPr id="1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8728" cy="1252215"/>
                          <a:chOff x="0" y="0"/>
                          <a:chExt cx="6308728" cy="1252215"/>
                        </a:xfrm>
                      </wpg:grpSpPr>
                      <wps:wsp>
                        <wps:cNvPr id="2" name="Text Box 8"/>
                        <wps:cNvSpPr txBox="1"/>
                        <wps:spPr>
                          <a:xfrm>
                            <a:off x="1828168" y="0"/>
                            <a:ext cx="4480560" cy="12522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F27ACF" w:rsidRPr="008E72B0" w:rsidRDefault="00E33CE3">
                              <w:pPr>
                                <w:pStyle w:val="Nagwek1"/>
                                <w:rPr>
                                  <w:rFonts w:asciiTheme="minorHAnsi" w:hAnsiTheme="minorHAnsi" w:cstheme="minorHAnsi"/>
                                  <w:i/>
                                  <w:sz w:val="44"/>
                                </w:rPr>
                              </w:pPr>
                              <w:r w:rsidRPr="008E72B0">
                                <w:rPr>
                                  <w:rFonts w:asciiTheme="minorHAnsi" w:hAnsiTheme="minorHAnsi" w:cstheme="minorHAnsi"/>
                                  <w:i/>
                                  <w:sz w:val="44"/>
                                </w:rPr>
                                <w:t>Powiatowy Urząd Pracy</w:t>
                              </w:r>
                            </w:p>
                            <w:p w:rsidR="00F27ACF" w:rsidRPr="008E72B0" w:rsidRDefault="00E33CE3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18"/>
                                </w:rPr>
                              </w:pPr>
                              <w:r w:rsidRPr="008E72B0">
                                <w:rPr>
                                  <w:rFonts w:asciiTheme="minorHAnsi" w:hAnsiTheme="minorHAnsi" w:cstheme="minorHAnsi"/>
                                  <w:sz w:val="28"/>
                                </w:rPr>
                                <w:t>88-400 Żnin, ul. Składowa 4</w:t>
                              </w:r>
                            </w:p>
                            <w:p w:rsidR="00F27ACF" w:rsidRPr="008E72B0" w:rsidRDefault="00F27ACF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</w:p>
                            <w:p w:rsidR="00F27ACF" w:rsidRPr="004039CE" w:rsidRDefault="00E33CE3">
                              <w:pPr>
                                <w:pStyle w:val="Tekstpodstawowy"/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4039CE">
                                <w:rPr>
                                  <w:rFonts w:asciiTheme="minorHAnsi" w:hAnsiTheme="minorHAnsi" w:cstheme="minorHAnsi"/>
                                </w:rPr>
                                <w:t xml:space="preserve">tel. 52 303 10 64,  fax. 52 303 10 85, </w:t>
                              </w:r>
                            </w:p>
                            <w:p w:rsidR="00F27ACF" w:rsidRPr="004039CE" w:rsidRDefault="008E72B0">
                              <w:pPr>
                                <w:pStyle w:val="Tekstpodstawowy"/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4039CE">
                                <w:rPr>
                                  <w:rStyle w:val="Pogrubienie"/>
                                  <w:rFonts w:asciiTheme="minorHAnsi" w:hAnsiTheme="minorHAnsi" w:cstheme="minorHAnsi"/>
                                  <w:b w:val="0"/>
                                </w:rPr>
                                <w:t>ePUAP</w:t>
                              </w:r>
                              <w:r w:rsidRPr="004039CE">
                                <w:rPr>
                                  <w:rFonts w:asciiTheme="minorHAnsi" w:hAnsiTheme="minorHAnsi" w:cstheme="minorHAnsi"/>
                                </w:rPr>
                                <w:t xml:space="preserve">: /pup-znin/SkrytkaESP, </w:t>
                              </w:r>
                              <w:r w:rsidR="00E33CE3" w:rsidRPr="004039CE">
                                <w:rPr>
                                  <w:rFonts w:asciiTheme="minorHAnsi" w:hAnsiTheme="minorHAnsi" w:cstheme="minorHAnsi"/>
                                </w:rPr>
                                <w:t>tozn@praca.gov.pl, www.pup.znin.pl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 anchorCtr="0" compatLnSpc="0"/>
                      </wps:wsp>
                      <wps:wsp>
                        <wps:cNvPr id="3" name="Line 11"/>
                        <wps:cNvCnPr/>
                        <wps:spPr>
                          <a:xfrm>
                            <a:off x="1920239" y="703575"/>
                            <a:ext cx="4023360" cy="0"/>
                          </a:xfrm>
                          <a:prstGeom prst="straightConnector1">
                            <a:avLst/>
                          </a:prstGeom>
                          <a:noFill/>
                          <a:ln w="38103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4" name="Line 12"/>
                        <wps:cNvCnPr/>
                        <wps:spPr>
                          <a:xfrm>
                            <a:off x="0" y="1252215"/>
                            <a:ext cx="6126479" cy="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9062" y="103567"/>
                            <a:ext cx="1590671" cy="968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8" o:spid="_x0000_s1026" style="position:absolute;margin-left:-13.3pt;margin-top:-14.05pt;width:496.75pt;height:98.6pt;z-index:251664896" coordsize="63087,125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left:18281;width:44806;height:125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textbox>
                    <w:txbxContent>
                      <w:p w:rsidR="00F27ACF" w:rsidRPr="008E72B0" w:rsidRDefault="00E33CE3">
                        <w:pPr>
                          <w:pStyle w:val="Nagwek1"/>
                          <w:rPr>
                            <w:rFonts w:asciiTheme="minorHAnsi" w:hAnsiTheme="minorHAnsi" w:cstheme="minorHAnsi"/>
                            <w:i/>
                            <w:sz w:val="44"/>
                          </w:rPr>
                        </w:pPr>
                        <w:r w:rsidRPr="008E72B0">
                          <w:rPr>
                            <w:rFonts w:asciiTheme="minorHAnsi" w:hAnsiTheme="minorHAnsi" w:cstheme="minorHAnsi"/>
                            <w:i/>
                            <w:sz w:val="44"/>
                          </w:rPr>
                          <w:t>Powiatowy Urząd Pracy</w:t>
                        </w:r>
                      </w:p>
                      <w:p w:rsidR="00F27ACF" w:rsidRPr="008E72B0" w:rsidRDefault="00E33CE3">
                        <w:pPr>
                          <w:jc w:val="center"/>
                          <w:rPr>
                            <w:rFonts w:asciiTheme="minorHAnsi" w:hAnsiTheme="minorHAnsi" w:cstheme="minorHAnsi"/>
                            <w:sz w:val="18"/>
                          </w:rPr>
                        </w:pPr>
                        <w:r w:rsidRPr="008E72B0">
                          <w:rPr>
                            <w:rFonts w:asciiTheme="minorHAnsi" w:hAnsiTheme="minorHAnsi" w:cstheme="minorHAnsi"/>
                            <w:sz w:val="28"/>
                          </w:rPr>
                          <w:t>88-400 Żnin, ul. Składowa 4</w:t>
                        </w:r>
                      </w:p>
                      <w:p w:rsidR="00F27ACF" w:rsidRPr="008E72B0" w:rsidRDefault="00F27ACF">
                        <w:pPr>
                          <w:rPr>
                            <w:rFonts w:asciiTheme="minorHAnsi" w:hAnsiTheme="minorHAnsi" w:cstheme="minorHAnsi"/>
                          </w:rPr>
                        </w:pPr>
                      </w:p>
                      <w:p w:rsidR="00F27ACF" w:rsidRPr="004039CE" w:rsidRDefault="00E33CE3">
                        <w:pPr>
                          <w:pStyle w:val="Tekstpodstawowy"/>
                          <w:rPr>
                            <w:rFonts w:asciiTheme="minorHAnsi" w:hAnsiTheme="minorHAnsi" w:cstheme="minorHAnsi"/>
                          </w:rPr>
                        </w:pPr>
                        <w:r w:rsidRPr="004039CE">
                          <w:rPr>
                            <w:rFonts w:asciiTheme="minorHAnsi" w:hAnsiTheme="minorHAnsi" w:cstheme="minorHAnsi"/>
                          </w:rPr>
                          <w:t xml:space="preserve">tel. 52 303 10 64,  fax. 52 303 10 85, </w:t>
                        </w:r>
                      </w:p>
                      <w:p w:rsidR="00F27ACF" w:rsidRPr="004039CE" w:rsidRDefault="008E72B0">
                        <w:pPr>
                          <w:pStyle w:val="Tekstpodstawowy"/>
                          <w:rPr>
                            <w:rFonts w:asciiTheme="minorHAnsi" w:hAnsiTheme="minorHAnsi" w:cstheme="minorHAnsi"/>
                          </w:rPr>
                        </w:pPr>
                        <w:r w:rsidRPr="004039CE">
                          <w:rPr>
                            <w:rStyle w:val="Pogrubienie"/>
                            <w:rFonts w:asciiTheme="minorHAnsi" w:hAnsiTheme="minorHAnsi" w:cstheme="minorHAnsi"/>
                            <w:b w:val="0"/>
                          </w:rPr>
                          <w:t>ePUAP</w:t>
                        </w:r>
                        <w:r w:rsidRPr="004039CE">
                          <w:rPr>
                            <w:rFonts w:asciiTheme="minorHAnsi" w:hAnsiTheme="minorHAnsi" w:cstheme="minorHAnsi"/>
                          </w:rPr>
                          <w:t xml:space="preserve">: /pup-znin/SkrytkaESP, </w:t>
                        </w:r>
                        <w:r w:rsidR="00E33CE3" w:rsidRPr="004039CE">
                          <w:rPr>
                            <w:rFonts w:asciiTheme="minorHAnsi" w:hAnsiTheme="minorHAnsi" w:cstheme="minorHAnsi"/>
                          </w:rPr>
                          <w:t>tozn@praca.gov.pl, www.pup.znin.pl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Line 11" o:spid="_x0000_s1028" type="#_x0000_t32" style="position:absolute;left:19202;top:7035;width:4023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QLo8IAAADaAAAADwAAAGRycy9kb3ducmV2LnhtbESP3YrCMBSE7wXfIRzBuzVVWXGrUUQQ&#10;hQV/l2Uvj82xLTYnpYm1vr0RFrwcZuYbZjpvTCFqqlxuWUG/F4EgTqzOOVXwc1p9jEE4j6yxsEwK&#10;HuRgPmu3phhre+cD1UefigBhF6OCzPsyltIlGRl0PVsSB+9iK4M+yCqVusJ7gJtCDqJoJA3mHBYy&#10;LGmZUXI93oyCvc3Xl3N/9xutv+piJT/pj7+3SnU7zWICwlPj3+H/9kYrGMLrSrgBcvY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OQLo8IAAADaAAAADwAAAAAAAAAAAAAA&#10;AAChAgAAZHJzL2Rvd25yZXYueG1sUEsFBgAAAAAEAAQA+QAAAJADAAAAAA==&#10;" strokeweight="1.0584mm"/>
                <v:shape id="Line 12" o:spid="_x0000_s1029" type="#_x0000_t32" style="position:absolute;top:12522;width:6126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XyW8QAAADaAAAADwAAAGRycy9kb3ducmV2LnhtbESPT2vCQBTE7wW/w/IEL0U31SISXUUL&#10;Fgs9GP/g9ZF9ZoPZtyG7jfHbu4VCj8PM/IZZrDpbiZYaXzpW8DZKQBDnTpdcKDgdt8MZCB+QNVaO&#10;ScGDPKyWvZcFptrdOaP2EAoRIexTVGBCqFMpfW7Ioh+5mjh6V9dYDFE2hdQN3iPcVnKcJFNpseS4&#10;YLCmD0P57fBjFYQ2mfjX2SnbnM3n7fsyWX89tnulBv1uPQcRqAv/4b/2Tit4h98r8QbI5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BfJbxAAAANoAAAAPAAAAAAAAAAAA&#10;AAAAAKECAABkcnMvZG93bnJldi54bWxQSwUGAAAAAAQABAD5AAAAkgMAAAAA&#10;" strokeweight="2.2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30" type="#_x0000_t75" style="position:absolute;left:1390;top:1035;width:15907;height:96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6/Uva/AAAA2gAAAA8AAABkcnMvZG93bnJldi54bWxEj8EKwjAQRO+C/xBW8CKaKipSjSKC4Em0&#10;9QOWZm2rzaY0UevfG0HwOMzMG2a1aU0lntS40rKC8SgCQZxZXXKu4JLuhwsQziNrrCyTgjc52Ky7&#10;nRXG2r74TM/E5yJA2MWooPC+jqV0WUEG3cjWxMG72sagD7LJpW7wFeCmkpMomkuDJYeFAmvaFZTd&#10;k4dRcKzq423/HiSXaHo4mbw9pYvzVql+r90uQXhq/T/8ax+0ghl8r4QbINc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uv1L2vwAAANoAAAAPAAAAAAAAAAAAAAAAAJ8CAABk&#10;cnMvZG93bnJldi54bWxQSwUGAAAAAAQABAD3AAAAiwMAAAAA&#10;">
                  <v:imagedata r:id="rId8" o:title=""/>
                  <v:path arrowok="t"/>
                </v:shape>
              </v:group>
            </w:pict>
          </mc:Fallback>
        </mc:AlternateContent>
      </w:r>
      <w:r w:rsidRPr="004039C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2113278</wp:posOffset>
                </wp:positionH>
                <wp:positionV relativeFrom="paragraph">
                  <wp:posOffset>-24131</wp:posOffset>
                </wp:positionV>
                <wp:extent cx="0" cy="0"/>
                <wp:effectExtent l="0" t="0" r="0" b="0"/>
                <wp:wrapNone/>
                <wp:docPr id="6" name="Lin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E62C0E" id="Line 9" o:spid="_x0000_s1026" type="#_x0000_t32" style="position:absolute;margin-left:166.4pt;margin-top:-1.9pt;width:0;height:0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" strokeweight=".26467mm"/>
            </w:pict>
          </mc:Fallback>
        </mc:AlternateContent>
      </w:r>
    </w:p>
    <w:p w:rsidR="00F27ACF" w:rsidRPr="004039CE" w:rsidRDefault="00F27ACF">
      <w:pPr>
        <w:rPr>
          <w:rFonts w:asciiTheme="minorHAnsi" w:hAnsiTheme="minorHAnsi" w:cstheme="minorHAnsi"/>
        </w:rPr>
      </w:pPr>
    </w:p>
    <w:p w:rsidR="00F27ACF" w:rsidRPr="004039CE" w:rsidRDefault="00F27ACF">
      <w:pPr>
        <w:rPr>
          <w:rFonts w:asciiTheme="minorHAnsi" w:hAnsiTheme="minorHAnsi" w:cstheme="minorHAnsi"/>
        </w:rPr>
      </w:pPr>
    </w:p>
    <w:p w:rsidR="00F27ACF" w:rsidRPr="004039CE" w:rsidRDefault="00F27ACF">
      <w:pPr>
        <w:rPr>
          <w:rFonts w:asciiTheme="minorHAnsi" w:hAnsiTheme="minorHAnsi" w:cstheme="minorHAnsi"/>
        </w:rPr>
      </w:pPr>
    </w:p>
    <w:p w:rsidR="00F27ACF" w:rsidRPr="004039CE" w:rsidRDefault="00F27ACF">
      <w:pPr>
        <w:rPr>
          <w:rFonts w:asciiTheme="minorHAnsi" w:hAnsiTheme="minorHAnsi" w:cstheme="minorHAnsi"/>
        </w:rPr>
      </w:pPr>
    </w:p>
    <w:p w:rsidR="00F27ACF" w:rsidRPr="004039CE" w:rsidRDefault="00F27ACF">
      <w:pPr>
        <w:rPr>
          <w:rFonts w:asciiTheme="minorHAnsi" w:hAnsiTheme="minorHAnsi" w:cstheme="minorHAnsi"/>
        </w:rPr>
      </w:pPr>
    </w:p>
    <w:p w:rsidR="00F27ACF" w:rsidRPr="004039CE" w:rsidRDefault="00F27ACF">
      <w:pPr>
        <w:rPr>
          <w:rFonts w:asciiTheme="minorHAnsi" w:hAnsiTheme="minorHAnsi" w:cstheme="minorHAnsi"/>
        </w:rPr>
      </w:pPr>
    </w:p>
    <w:p w:rsidR="00CB5E3D" w:rsidRPr="00CE4373" w:rsidRDefault="00CB5E3D" w:rsidP="00CA07D5">
      <w:pPr>
        <w:suppressAutoHyphens w:val="0"/>
        <w:autoSpaceDN/>
        <w:jc w:val="center"/>
        <w:textAlignment w:val="auto"/>
        <w:rPr>
          <w:sz w:val="8"/>
          <w:szCs w:val="24"/>
        </w:rPr>
      </w:pPr>
    </w:p>
    <w:p w:rsidR="00CA07D5" w:rsidRPr="00CE4373" w:rsidRDefault="00CA07D5" w:rsidP="00CA07D5">
      <w:pPr>
        <w:suppressAutoHyphens w:val="0"/>
        <w:autoSpaceDN/>
        <w:jc w:val="center"/>
        <w:textAlignment w:val="auto"/>
        <w:rPr>
          <w:b/>
          <w:sz w:val="24"/>
          <w:szCs w:val="24"/>
        </w:rPr>
      </w:pPr>
      <w:r w:rsidRPr="00CE4373">
        <w:rPr>
          <w:b/>
          <w:sz w:val="24"/>
          <w:szCs w:val="24"/>
        </w:rPr>
        <w:t xml:space="preserve">Powiatowy Urząd Pracy w Żninie </w:t>
      </w:r>
      <w:r w:rsidR="00CE4373" w:rsidRPr="00CE4373">
        <w:rPr>
          <w:b/>
          <w:sz w:val="24"/>
          <w:szCs w:val="24"/>
        </w:rPr>
        <w:t>przedłuża</w:t>
      </w:r>
      <w:r w:rsidRPr="00CE4373">
        <w:rPr>
          <w:b/>
          <w:sz w:val="24"/>
          <w:szCs w:val="24"/>
        </w:rPr>
        <w:t xml:space="preserve"> nabór na szkolenie pn.</w:t>
      </w:r>
    </w:p>
    <w:p w:rsidR="00CA07D5" w:rsidRPr="00CE4373" w:rsidRDefault="00CA07D5" w:rsidP="00CA07D5">
      <w:pPr>
        <w:suppressAutoHyphens w:val="0"/>
        <w:autoSpaceDN/>
        <w:jc w:val="center"/>
        <w:textAlignment w:val="auto"/>
        <w:rPr>
          <w:sz w:val="8"/>
          <w:szCs w:val="16"/>
        </w:rPr>
      </w:pPr>
    </w:p>
    <w:p w:rsidR="00AC2811" w:rsidRDefault="00AC2811" w:rsidP="00AC2811">
      <w:pPr>
        <w:suppressAutoHyphens w:val="0"/>
        <w:autoSpaceDN/>
        <w:jc w:val="center"/>
        <w:textAlignment w:val="auto"/>
        <w:rPr>
          <w:b/>
          <w:bCs/>
          <w:i/>
          <w:color w:val="00B050"/>
          <w:sz w:val="32"/>
          <w:szCs w:val="22"/>
        </w:rPr>
      </w:pPr>
      <w:r w:rsidRPr="00AC2811">
        <w:rPr>
          <w:b/>
          <w:bCs/>
          <w:i/>
          <w:color w:val="00B050"/>
          <w:sz w:val="32"/>
          <w:szCs w:val="22"/>
        </w:rPr>
        <w:t>Uprawnienia energetyczne - eksploatacja do 1 kV</w:t>
      </w:r>
    </w:p>
    <w:p w:rsidR="00CB5E3D" w:rsidRPr="00CE4373" w:rsidRDefault="00CB5E3D" w:rsidP="00AC2811">
      <w:pPr>
        <w:suppressAutoHyphens w:val="0"/>
        <w:autoSpaceDN/>
        <w:jc w:val="center"/>
        <w:textAlignment w:val="auto"/>
        <w:rPr>
          <w:b/>
          <w:bCs/>
          <w:i/>
          <w:color w:val="00B050"/>
          <w:sz w:val="2"/>
          <w:szCs w:val="22"/>
        </w:rPr>
      </w:pPr>
    </w:p>
    <w:p w:rsidR="00CA07D5" w:rsidRPr="00F32311" w:rsidRDefault="00CA07D5" w:rsidP="00CA07D5">
      <w:pPr>
        <w:suppressAutoHyphens w:val="0"/>
        <w:autoSpaceDN/>
        <w:jc w:val="center"/>
        <w:textAlignment w:val="auto"/>
        <w:rPr>
          <w:b/>
          <w:i/>
          <w:sz w:val="2"/>
          <w:szCs w:val="24"/>
        </w:rPr>
      </w:pPr>
    </w:p>
    <w:p w:rsidR="003F16ED" w:rsidRDefault="00FA3985" w:rsidP="00AC2811">
      <w:pPr>
        <w:suppressAutoHyphens w:val="0"/>
        <w:autoSpaceDN/>
        <w:jc w:val="both"/>
        <w:textAlignment w:val="auto"/>
        <w:rPr>
          <w:b/>
        </w:rPr>
      </w:pPr>
      <w:r w:rsidRPr="00AC2811">
        <w:rPr>
          <w:b/>
        </w:rPr>
        <w:t xml:space="preserve">Wymagania: </w:t>
      </w:r>
    </w:p>
    <w:p w:rsidR="00AC2811" w:rsidRPr="00AC2811" w:rsidRDefault="00B63AA8" w:rsidP="00AC2811">
      <w:pPr>
        <w:suppressAutoHyphens w:val="0"/>
        <w:autoSpaceDN/>
        <w:jc w:val="both"/>
        <w:textAlignment w:val="auto"/>
        <w:rPr>
          <w:b/>
        </w:rPr>
      </w:pPr>
      <w:r>
        <w:rPr>
          <w:b/>
        </w:rPr>
        <w:t>Posiadanie:</w:t>
      </w:r>
    </w:p>
    <w:p w:rsidR="00AC2811" w:rsidRPr="003F16ED" w:rsidRDefault="00B63AA8" w:rsidP="00AC2811">
      <w:pPr>
        <w:suppressAutoHyphens w:val="0"/>
        <w:autoSpaceDN/>
        <w:jc w:val="both"/>
        <w:textAlignment w:val="auto"/>
        <w:rPr>
          <w:b/>
          <w:sz w:val="18"/>
        </w:rPr>
      </w:pPr>
      <w:r w:rsidRPr="003F16ED">
        <w:rPr>
          <w:b/>
          <w:sz w:val="18"/>
        </w:rPr>
        <w:t>1) świadectwa</w:t>
      </w:r>
      <w:r w:rsidR="00AC2811" w:rsidRPr="003F16ED">
        <w:rPr>
          <w:b/>
          <w:sz w:val="18"/>
        </w:rPr>
        <w:t xml:space="preserve"> lub dyplom</w:t>
      </w:r>
      <w:r w:rsidRPr="003F16ED">
        <w:rPr>
          <w:b/>
          <w:sz w:val="18"/>
        </w:rPr>
        <w:t>u</w:t>
      </w:r>
      <w:r w:rsidR="00AC2811" w:rsidRPr="003F16ED">
        <w:rPr>
          <w:b/>
          <w:sz w:val="18"/>
        </w:rPr>
        <w:t xml:space="preserve"> potwierdzające</w:t>
      </w:r>
      <w:r w:rsidRPr="003F16ED">
        <w:rPr>
          <w:b/>
          <w:sz w:val="18"/>
        </w:rPr>
        <w:t>go</w:t>
      </w:r>
      <w:r w:rsidR="00AC2811" w:rsidRPr="003F16ED">
        <w:rPr>
          <w:b/>
          <w:sz w:val="18"/>
        </w:rPr>
        <w:t xml:space="preserve"> uzyskanie tytułu zawodowego,</w:t>
      </w:r>
    </w:p>
    <w:p w:rsidR="00AC2811" w:rsidRPr="003F16ED" w:rsidRDefault="00AC2811" w:rsidP="00AC2811">
      <w:pPr>
        <w:suppressAutoHyphens w:val="0"/>
        <w:autoSpaceDN/>
        <w:jc w:val="both"/>
        <w:textAlignment w:val="auto"/>
        <w:rPr>
          <w:b/>
          <w:sz w:val="18"/>
        </w:rPr>
      </w:pPr>
      <w:r w:rsidRPr="003F16ED">
        <w:rPr>
          <w:b/>
          <w:sz w:val="18"/>
        </w:rPr>
        <w:t>2) świadectw</w:t>
      </w:r>
      <w:r w:rsidR="00B63AA8" w:rsidRPr="003F16ED">
        <w:rPr>
          <w:b/>
          <w:sz w:val="18"/>
        </w:rPr>
        <w:t>a</w:t>
      </w:r>
      <w:r w:rsidRPr="003F16ED">
        <w:rPr>
          <w:b/>
          <w:sz w:val="18"/>
        </w:rPr>
        <w:t xml:space="preserve"> potwierdzające</w:t>
      </w:r>
      <w:r w:rsidR="00B63AA8" w:rsidRPr="003F16ED">
        <w:rPr>
          <w:b/>
          <w:sz w:val="18"/>
        </w:rPr>
        <w:t>go</w:t>
      </w:r>
      <w:r w:rsidRPr="003F16ED">
        <w:rPr>
          <w:b/>
          <w:sz w:val="18"/>
        </w:rPr>
        <w:t xml:space="preserve"> kwalifikację w zawodzie lub dyplom</w:t>
      </w:r>
      <w:r w:rsidR="00B63AA8" w:rsidRPr="003F16ED">
        <w:rPr>
          <w:b/>
          <w:sz w:val="18"/>
        </w:rPr>
        <w:t>u</w:t>
      </w:r>
      <w:r w:rsidRPr="003F16ED">
        <w:rPr>
          <w:b/>
          <w:sz w:val="18"/>
        </w:rPr>
        <w:t xml:space="preserve"> potwierdzając</w:t>
      </w:r>
      <w:r w:rsidR="00B63AA8" w:rsidRPr="003F16ED">
        <w:rPr>
          <w:b/>
          <w:sz w:val="18"/>
        </w:rPr>
        <w:t>ego</w:t>
      </w:r>
      <w:r w:rsidRPr="003F16ED">
        <w:rPr>
          <w:b/>
          <w:sz w:val="18"/>
        </w:rPr>
        <w:t xml:space="preserve"> kwalifikacje zawodowe,</w:t>
      </w:r>
    </w:p>
    <w:p w:rsidR="00AC2811" w:rsidRPr="003F16ED" w:rsidRDefault="00AC2811" w:rsidP="00AC2811">
      <w:pPr>
        <w:suppressAutoHyphens w:val="0"/>
        <w:autoSpaceDN/>
        <w:jc w:val="both"/>
        <w:textAlignment w:val="auto"/>
        <w:rPr>
          <w:b/>
          <w:sz w:val="18"/>
        </w:rPr>
      </w:pPr>
      <w:r w:rsidRPr="003F16ED">
        <w:rPr>
          <w:b/>
          <w:sz w:val="18"/>
        </w:rPr>
        <w:t>3) certyfikat</w:t>
      </w:r>
      <w:r w:rsidR="00B63AA8" w:rsidRPr="003F16ED">
        <w:rPr>
          <w:b/>
          <w:sz w:val="18"/>
        </w:rPr>
        <w:t>u</w:t>
      </w:r>
      <w:r w:rsidRPr="003F16ED">
        <w:rPr>
          <w:b/>
          <w:sz w:val="18"/>
        </w:rPr>
        <w:t xml:space="preserve"> kwalifikacji zawodowej lub dyplom</w:t>
      </w:r>
      <w:r w:rsidR="00B63AA8" w:rsidRPr="003F16ED">
        <w:rPr>
          <w:b/>
          <w:sz w:val="18"/>
        </w:rPr>
        <w:t>u</w:t>
      </w:r>
      <w:r w:rsidRPr="003F16ED">
        <w:rPr>
          <w:b/>
          <w:sz w:val="18"/>
        </w:rPr>
        <w:t xml:space="preserve"> zawodowy,</w:t>
      </w:r>
    </w:p>
    <w:p w:rsidR="00AC2811" w:rsidRPr="003F16ED" w:rsidRDefault="005F3F88" w:rsidP="00AC2811">
      <w:pPr>
        <w:suppressAutoHyphens w:val="0"/>
        <w:autoSpaceDN/>
        <w:jc w:val="both"/>
        <w:textAlignment w:val="auto"/>
        <w:rPr>
          <w:b/>
          <w:sz w:val="18"/>
        </w:rPr>
      </w:pPr>
      <w:r w:rsidRPr="003F16ED">
        <w:rPr>
          <w:b/>
          <w:sz w:val="18"/>
        </w:rPr>
        <w:t xml:space="preserve">4) świadectwa </w:t>
      </w:r>
      <w:r w:rsidR="00AC2811" w:rsidRPr="003F16ED">
        <w:rPr>
          <w:b/>
          <w:sz w:val="18"/>
        </w:rPr>
        <w:t>czeladnicze</w:t>
      </w:r>
      <w:r w:rsidRPr="003F16ED">
        <w:rPr>
          <w:b/>
          <w:sz w:val="18"/>
        </w:rPr>
        <w:t>go</w:t>
      </w:r>
      <w:r w:rsidR="00AC2811" w:rsidRPr="003F16ED">
        <w:rPr>
          <w:b/>
          <w:sz w:val="18"/>
        </w:rPr>
        <w:t xml:space="preserve"> lub dyplom</w:t>
      </w:r>
      <w:r w:rsidRPr="003F16ED">
        <w:rPr>
          <w:b/>
          <w:sz w:val="18"/>
        </w:rPr>
        <w:t>u</w:t>
      </w:r>
      <w:r w:rsidR="00AC2811" w:rsidRPr="003F16ED">
        <w:rPr>
          <w:b/>
          <w:sz w:val="18"/>
        </w:rPr>
        <w:t xml:space="preserve"> mistrzowski</w:t>
      </w:r>
      <w:r w:rsidRPr="003F16ED">
        <w:rPr>
          <w:b/>
          <w:sz w:val="18"/>
        </w:rPr>
        <w:t>ego</w:t>
      </w:r>
    </w:p>
    <w:p w:rsidR="00AC2811" w:rsidRPr="003F16ED" w:rsidRDefault="00AC2811" w:rsidP="00AC2811">
      <w:pPr>
        <w:suppressAutoHyphens w:val="0"/>
        <w:autoSpaceDN/>
        <w:jc w:val="both"/>
        <w:textAlignment w:val="auto"/>
        <w:rPr>
          <w:b/>
          <w:sz w:val="18"/>
        </w:rPr>
      </w:pPr>
      <w:r w:rsidRPr="003F16ED">
        <w:rPr>
          <w:b/>
          <w:sz w:val="18"/>
        </w:rPr>
        <w:t>- w zawodach, w których nauczanie obejmuje treści związane z eksploatacją urządzeń, instalacji i sieci.</w:t>
      </w:r>
    </w:p>
    <w:p w:rsidR="00AC2811" w:rsidRPr="003F16ED" w:rsidRDefault="005F3F88" w:rsidP="00AC2811">
      <w:pPr>
        <w:suppressAutoHyphens w:val="0"/>
        <w:autoSpaceDN/>
        <w:jc w:val="both"/>
        <w:textAlignment w:val="auto"/>
        <w:rPr>
          <w:b/>
          <w:sz w:val="18"/>
        </w:rPr>
      </w:pPr>
      <w:r w:rsidRPr="003F16ED">
        <w:rPr>
          <w:b/>
          <w:sz w:val="18"/>
        </w:rPr>
        <w:t>Lub</w:t>
      </w:r>
      <w:r w:rsidR="00AC2811" w:rsidRPr="003F16ED">
        <w:rPr>
          <w:b/>
          <w:sz w:val="18"/>
        </w:rPr>
        <w:t>:</w:t>
      </w:r>
    </w:p>
    <w:p w:rsidR="00AC2811" w:rsidRPr="003F16ED" w:rsidRDefault="00AC2811" w:rsidP="00AC2811">
      <w:pPr>
        <w:suppressAutoHyphens w:val="0"/>
        <w:autoSpaceDN/>
        <w:jc w:val="both"/>
        <w:textAlignment w:val="auto"/>
        <w:rPr>
          <w:b/>
          <w:sz w:val="18"/>
        </w:rPr>
      </w:pPr>
      <w:r w:rsidRPr="003F16ED">
        <w:rPr>
          <w:b/>
          <w:sz w:val="18"/>
        </w:rPr>
        <w:t>1) świadectw</w:t>
      </w:r>
      <w:r w:rsidR="005F3F88" w:rsidRPr="003F16ED">
        <w:rPr>
          <w:b/>
          <w:sz w:val="18"/>
        </w:rPr>
        <w:t>a</w:t>
      </w:r>
      <w:r w:rsidRPr="003F16ED">
        <w:rPr>
          <w:b/>
          <w:sz w:val="18"/>
        </w:rPr>
        <w:t xml:space="preserve"> ukończenia szkoły prowadzącej kształcenie w zawodzie, które obejmuje treści nauczania związane z eksploatacją urządzeń, instalacji i sieci;</w:t>
      </w:r>
    </w:p>
    <w:p w:rsidR="00AC2811" w:rsidRPr="003F16ED" w:rsidRDefault="00AC2811" w:rsidP="00AE756B">
      <w:pPr>
        <w:tabs>
          <w:tab w:val="left" w:pos="142"/>
        </w:tabs>
        <w:suppressAutoHyphens w:val="0"/>
        <w:autoSpaceDN/>
        <w:jc w:val="both"/>
        <w:textAlignment w:val="auto"/>
        <w:rPr>
          <w:b/>
          <w:sz w:val="18"/>
        </w:rPr>
      </w:pPr>
      <w:r w:rsidRPr="003F16ED">
        <w:rPr>
          <w:b/>
          <w:sz w:val="18"/>
        </w:rPr>
        <w:t>2) zaświadczeni</w:t>
      </w:r>
      <w:r w:rsidR="005F3F88" w:rsidRPr="003F16ED">
        <w:rPr>
          <w:b/>
          <w:sz w:val="18"/>
        </w:rPr>
        <w:t>a</w:t>
      </w:r>
      <w:r w:rsidRPr="003F16ED">
        <w:rPr>
          <w:b/>
          <w:sz w:val="18"/>
        </w:rPr>
        <w:t xml:space="preserve"> o przebiegu nauczania wydane</w:t>
      </w:r>
      <w:r w:rsidR="005F3F88" w:rsidRPr="003F16ED">
        <w:rPr>
          <w:b/>
          <w:sz w:val="18"/>
        </w:rPr>
        <w:t>go</w:t>
      </w:r>
      <w:r w:rsidRPr="003F16ED">
        <w:rPr>
          <w:b/>
          <w:sz w:val="18"/>
        </w:rPr>
        <w:t xml:space="preserve"> przez szkołę, potwierdzające</w:t>
      </w:r>
      <w:r w:rsidR="005F3F88" w:rsidRPr="003F16ED">
        <w:rPr>
          <w:b/>
          <w:sz w:val="18"/>
        </w:rPr>
        <w:t>go</w:t>
      </w:r>
      <w:r w:rsidRPr="003F16ED">
        <w:rPr>
          <w:b/>
          <w:sz w:val="18"/>
        </w:rPr>
        <w:t xml:space="preserve"> kształcenie w zawodzie, które obejmuje treści </w:t>
      </w:r>
      <w:r w:rsidR="00AE756B">
        <w:rPr>
          <w:b/>
          <w:sz w:val="18"/>
        </w:rPr>
        <w:br/>
      </w:r>
      <w:r w:rsidRPr="003F16ED">
        <w:rPr>
          <w:b/>
          <w:sz w:val="18"/>
        </w:rPr>
        <w:t>nauczania związane z eksploatacją urządzeń, instalacji i sieci;</w:t>
      </w:r>
    </w:p>
    <w:p w:rsidR="00AC2811" w:rsidRPr="003F16ED" w:rsidRDefault="00AC2811" w:rsidP="00AC2811">
      <w:pPr>
        <w:suppressAutoHyphens w:val="0"/>
        <w:autoSpaceDN/>
        <w:jc w:val="both"/>
        <w:textAlignment w:val="auto"/>
        <w:rPr>
          <w:b/>
          <w:sz w:val="18"/>
        </w:rPr>
      </w:pPr>
      <w:r w:rsidRPr="003F16ED">
        <w:rPr>
          <w:b/>
          <w:sz w:val="18"/>
        </w:rPr>
        <w:t>3) zaświadczeni</w:t>
      </w:r>
      <w:r w:rsidR="005F3F88" w:rsidRPr="003F16ED">
        <w:rPr>
          <w:b/>
          <w:sz w:val="18"/>
        </w:rPr>
        <w:t>a</w:t>
      </w:r>
      <w:r w:rsidRPr="003F16ED">
        <w:rPr>
          <w:b/>
          <w:sz w:val="18"/>
        </w:rPr>
        <w:t xml:space="preserve"> wystawione</w:t>
      </w:r>
      <w:r w:rsidR="005F3F88" w:rsidRPr="003F16ED">
        <w:rPr>
          <w:b/>
          <w:sz w:val="18"/>
        </w:rPr>
        <w:t>go</w:t>
      </w:r>
      <w:r w:rsidRPr="003F16ED">
        <w:rPr>
          <w:b/>
          <w:sz w:val="18"/>
        </w:rPr>
        <w:t xml:space="preserve"> przez pracodawcę, potwierdzające</w:t>
      </w:r>
      <w:r w:rsidR="005F3F88" w:rsidRPr="003F16ED">
        <w:rPr>
          <w:b/>
          <w:sz w:val="18"/>
        </w:rPr>
        <w:t>go</w:t>
      </w:r>
      <w:r w:rsidRPr="003F16ED">
        <w:rPr>
          <w:b/>
          <w:sz w:val="18"/>
        </w:rPr>
        <w:t xml:space="preserve"> doświadczenie zawodowe i staż pracy umożliwiające nabycie </w:t>
      </w:r>
      <w:r w:rsidR="00AE756B">
        <w:rPr>
          <w:b/>
          <w:sz w:val="18"/>
        </w:rPr>
        <w:br/>
      </w:r>
      <w:r w:rsidRPr="003F16ED">
        <w:rPr>
          <w:b/>
          <w:sz w:val="18"/>
        </w:rPr>
        <w:t>umiejętności związanych z wykonywaniem prac eksploatacyjnych urządzeń, instalacji i sieci;</w:t>
      </w:r>
    </w:p>
    <w:p w:rsidR="00AC2811" w:rsidRDefault="00AC2811" w:rsidP="00AC2811">
      <w:pPr>
        <w:suppressAutoHyphens w:val="0"/>
        <w:autoSpaceDN/>
        <w:jc w:val="both"/>
        <w:textAlignment w:val="auto"/>
        <w:rPr>
          <w:b/>
          <w:sz w:val="18"/>
        </w:rPr>
      </w:pPr>
      <w:r w:rsidRPr="003F16ED">
        <w:rPr>
          <w:b/>
          <w:sz w:val="18"/>
        </w:rPr>
        <w:t>4) zaświadczeni</w:t>
      </w:r>
      <w:r w:rsidR="005F3F88" w:rsidRPr="003F16ED">
        <w:rPr>
          <w:b/>
          <w:sz w:val="18"/>
        </w:rPr>
        <w:t>a</w:t>
      </w:r>
      <w:r w:rsidRPr="003F16ED">
        <w:rPr>
          <w:b/>
          <w:sz w:val="18"/>
        </w:rPr>
        <w:t xml:space="preserve"> wystawione</w:t>
      </w:r>
      <w:r w:rsidR="005F3F88" w:rsidRPr="003F16ED">
        <w:rPr>
          <w:b/>
          <w:sz w:val="18"/>
        </w:rPr>
        <w:t>go</w:t>
      </w:r>
      <w:r w:rsidRPr="003F16ED">
        <w:rPr>
          <w:b/>
          <w:sz w:val="18"/>
        </w:rPr>
        <w:t xml:space="preserve"> przez kierownika komórki organizacyjnej urzędu obsługującego Ministra Obrony Narodowej </w:t>
      </w:r>
      <w:r w:rsidR="00635953">
        <w:rPr>
          <w:b/>
          <w:sz w:val="18"/>
        </w:rPr>
        <w:br/>
      </w:r>
      <w:r w:rsidR="000F3CE8">
        <w:rPr>
          <w:b/>
          <w:sz w:val="18"/>
        </w:rPr>
        <w:t>l</w:t>
      </w:r>
      <w:r w:rsidRPr="003F16ED">
        <w:rPr>
          <w:b/>
          <w:sz w:val="18"/>
        </w:rPr>
        <w:t>ub jednostki organizacyjnej podległej Ministrowi Obrony Narodowej lub przez niego nadzorowanej, potwierdzające</w:t>
      </w:r>
      <w:r w:rsidR="005F3F88" w:rsidRPr="003F16ED">
        <w:rPr>
          <w:b/>
          <w:sz w:val="18"/>
        </w:rPr>
        <w:t>go</w:t>
      </w:r>
      <w:r w:rsidRPr="003F16ED">
        <w:rPr>
          <w:b/>
          <w:sz w:val="18"/>
        </w:rPr>
        <w:t xml:space="preserve"> doświadczenie zawodowe i staż pracy umożliwiające nabycie umiejętności związanych z wykonywaniem prac eksploatacyjnych urządzeń techniki</w:t>
      </w:r>
      <w:r w:rsidR="00AE756B">
        <w:rPr>
          <w:b/>
          <w:sz w:val="18"/>
        </w:rPr>
        <w:br/>
      </w:r>
      <w:r w:rsidRPr="003F16ED">
        <w:rPr>
          <w:b/>
          <w:sz w:val="18"/>
        </w:rPr>
        <w:t>wojskowej lub uzbrojenia.</w:t>
      </w:r>
    </w:p>
    <w:p w:rsidR="00CB5E3D" w:rsidRPr="00CE4373" w:rsidRDefault="00CB5E3D" w:rsidP="00AC2811">
      <w:pPr>
        <w:suppressAutoHyphens w:val="0"/>
        <w:autoSpaceDN/>
        <w:jc w:val="both"/>
        <w:textAlignment w:val="auto"/>
        <w:rPr>
          <w:b/>
          <w:sz w:val="2"/>
        </w:rPr>
      </w:pPr>
    </w:p>
    <w:p w:rsidR="00AC2811" w:rsidRPr="00CE4373" w:rsidRDefault="00AC2811" w:rsidP="00FA3985">
      <w:pPr>
        <w:suppressAutoHyphens w:val="0"/>
        <w:autoSpaceDN/>
        <w:jc w:val="both"/>
        <w:textAlignment w:val="auto"/>
        <w:rPr>
          <w:b/>
          <w:sz w:val="8"/>
        </w:rPr>
      </w:pPr>
    </w:p>
    <w:p w:rsidR="00CA07D5" w:rsidRPr="00CA07D5" w:rsidRDefault="00CA07D5" w:rsidP="00CA07D5">
      <w:pPr>
        <w:suppressAutoHyphens w:val="0"/>
        <w:autoSpaceDN/>
        <w:jc w:val="both"/>
        <w:textAlignment w:val="auto"/>
        <w:rPr>
          <w:b/>
          <w:sz w:val="22"/>
          <w:szCs w:val="22"/>
        </w:rPr>
      </w:pPr>
      <w:r w:rsidRPr="00CA07D5">
        <w:rPr>
          <w:b/>
          <w:sz w:val="22"/>
          <w:szCs w:val="22"/>
        </w:rPr>
        <w:t xml:space="preserve">O skierowanie na szkolenie może się ubiegać osoba zarejestrowana w urzędzie pracy jako: </w:t>
      </w:r>
    </w:p>
    <w:p w:rsidR="00CA07D5" w:rsidRPr="00CA07D5" w:rsidRDefault="00CA07D5" w:rsidP="00AA6227">
      <w:pPr>
        <w:suppressAutoHyphens w:val="0"/>
        <w:autoSpaceDN/>
        <w:ind w:left="142"/>
        <w:jc w:val="both"/>
        <w:textAlignment w:val="auto"/>
        <w:rPr>
          <w:b/>
          <w:sz w:val="22"/>
          <w:szCs w:val="22"/>
        </w:rPr>
      </w:pPr>
      <w:r w:rsidRPr="00CA07D5">
        <w:rPr>
          <w:b/>
          <w:sz w:val="22"/>
          <w:szCs w:val="22"/>
        </w:rPr>
        <w:t xml:space="preserve"> - osoba bezrobotna, </w:t>
      </w:r>
    </w:p>
    <w:p w:rsidR="00CA07D5" w:rsidRPr="00CA07D5" w:rsidRDefault="00CA07D5" w:rsidP="00AA6227">
      <w:pPr>
        <w:suppressAutoHyphens w:val="0"/>
        <w:autoSpaceDN/>
        <w:ind w:left="142"/>
        <w:jc w:val="both"/>
        <w:textAlignment w:val="auto"/>
        <w:rPr>
          <w:b/>
          <w:sz w:val="22"/>
          <w:szCs w:val="22"/>
        </w:rPr>
      </w:pPr>
      <w:r w:rsidRPr="00CA07D5">
        <w:rPr>
          <w:b/>
          <w:sz w:val="22"/>
          <w:szCs w:val="22"/>
        </w:rPr>
        <w:t xml:space="preserve"> - osoba poszukująca pracy: </w:t>
      </w:r>
    </w:p>
    <w:p w:rsidR="00CA07D5" w:rsidRPr="00AE756B" w:rsidRDefault="00CA07D5" w:rsidP="00AA6227">
      <w:pPr>
        <w:numPr>
          <w:ilvl w:val="0"/>
          <w:numId w:val="2"/>
        </w:numPr>
        <w:suppressAutoHyphens w:val="0"/>
        <w:autoSpaceDN/>
        <w:ind w:left="142" w:hanging="142"/>
        <w:contextualSpacing/>
        <w:jc w:val="both"/>
        <w:textAlignment w:val="auto"/>
        <w:rPr>
          <w:sz w:val="18"/>
          <w:szCs w:val="22"/>
        </w:rPr>
      </w:pPr>
      <w:r w:rsidRPr="00CA07D5">
        <w:rPr>
          <w:szCs w:val="22"/>
        </w:rPr>
        <w:t xml:space="preserve"> </w:t>
      </w:r>
      <w:r w:rsidRPr="00AE756B">
        <w:rPr>
          <w:sz w:val="18"/>
          <w:szCs w:val="22"/>
        </w:rPr>
        <w:t xml:space="preserve">będąca w okresie wypowiedzenia stosunku pracy lub stosunku służbowego, z winy pracodawcy, </w:t>
      </w:r>
    </w:p>
    <w:p w:rsidR="00CA07D5" w:rsidRPr="00AE756B" w:rsidRDefault="00CA07D5" w:rsidP="00AA6227">
      <w:pPr>
        <w:numPr>
          <w:ilvl w:val="0"/>
          <w:numId w:val="2"/>
        </w:numPr>
        <w:suppressAutoHyphens w:val="0"/>
        <w:autoSpaceDN/>
        <w:ind w:left="142" w:hanging="142"/>
        <w:contextualSpacing/>
        <w:jc w:val="both"/>
        <w:textAlignment w:val="auto"/>
        <w:rPr>
          <w:sz w:val="18"/>
          <w:szCs w:val="22"/>
        </w:rPr>
      </w:pPr>
      <w:r w:rsidRPr="00AE756B">
        <w:rPr>
          <w:sz w:val="18"/>
          <w:szCs w:val="22"/>
        </w:rPr>
        <w:t xml:space="preserve"> pracująca u pracodawcy w stanie upadłości lub likwidacji, </w:t>
      </w:r>
    </w:p>
    <w:p w:rsidR="00CA07D5" w:rsidRPr="00AE756B" w:rsidRDefault="00CA07D5" w:rsidP="00AA6227">
      <w:pPr>
        <w:numPr>
          <w:ilvl w:val="0"/>
          <w:numId w:val="2"/>
        </w:numPr>
        <w:suppressAutoHyphens w:val="0"/>
        <w:autoSpaceDN/>
        <w:ind w:left="142" w:hanging="142"/>
        <w:contextualSpacing/>
        <w:jc w:val="both"/>
        <w:textAlignment w:val="auto"/>
        <w:rPr>
          <w:sz w:val="18"/>
          <w:szCs w:val="22"/>
        </w:rPr>
      </w:pPr>
      <w:r w:rsidRPr="00AE756B">
        <w:rPr>
          <w:sz w:val="18"/>
          <w:szCs w:val="22"/>
        </w:rPr>
        <w:t xml:space="preserve"> otrzymująca świadczenia socjalne na urlopie górniczym lub górniczy zasiłek socjalny, </w:t>
      </w:r>
    </w:p>
    <w:p w:rsidR="00CA07D5" w:rsidRPr="00AE756B" w:rsidRDefault="00CA07D5" w:rsidP="00AA6227">
      <w:pPr>
        <w:numPr>
          <w:ilvl w:val="0"/>
          <w:numId w:val="2"/>
        </w:numPr>
        <w:suppressAutoHyphens w:val="0"/>
        <w:autoSpaceDN/>
        <w:ind w:left="142" w:hanging="142"/>
        <w:contextualSpacing/>
        <w:jc w:val="both"/>
        <w:textAlignment w:val="auto"/>
        <w:rPr>
          <w:sz w:val="18"/>
          <w:szCs w:val="22"/>
        </w:rPr>
      </w:pPr>
      <w:r w:rsidRPr="00AE756B">
        <w:rPr>
          <w:sz w:val="18"/>
          <w:szCs w:val="22"/>
        </w:rPr>
        <w:t xml:space="preserve"> uczestnicząca w indywidualnym programie integracji lub zajęciach Centrum Integracji Społecznej, </w:t>
      </w:r>
    </w:p>
    <w:p w:rsidR="00CA07D5" w:rsidRPr="00AE756B" w:rsidRDefault="00CA07D5" w:rsidP="00AA6227">
      <w:pPr>
        <w:numPr>
          <w:ilvl w:val="0"/>
          <w:numId w:val="2"/>
        </w:numPr>
        <w:suppressAutoHyphens w:val="0"/>
        <w:autoSpaceDN/>
        <w:ind w:left="142" w:hanging="142"/>
        <w:contextualSpacing/>
        <w:jc w:val="both"/>
        <w:textAlignment w:val="auto"/>
        <w:rPr>
          <w:sz w:val="18"/>
          <w:szCs w:val="22"/>
        </w:rPr>
      </w:pPr>
      <w:r w:rsidRPr="00AE756B">
        <w:rPr>
          <w:sz w:val="18"/>
          <w:szCs w:val="22"/>
        </w:rPr>
        <w:t xml:space="preserve"> będąca żołnierzem rezerwy, </w:t>
      </w:r>
    </w:p>
    <w:p w:rsidR="00CA07D5" w:rsidRPr="00AE756B" w:rsidRDefault="00CA07D5" w:rsidP="00AA6227">
      <w:pPr>
        <w:numPr>
          <w:ilvl w:val="0"/>
          <w:numId w:val="2"/>
        </w:numPr>
        <w:suppressAutoHyphens w:val="0"/>
        <w:autoSpaceDN/>
        <w:ind w:left="142" w:hanging="142"/>
        <w:contextualSpacing/>
        <w:jc w:val="both"/>
        <w:textAlignment w:val="auto"/>
        <w:rPr>
          <w:sz w:val="18"/>
          <w:szCs w:val="22"/>
        </w:rPr>
      </w:pPr>
      <w:r w:rsidRPr="00AE756B">
        <w:rPr>
          <w:sz w:val="18"/>
          <w:szCs w:val="22"/>
        </w:rPr>
        <w:t xml:space="preserve"> pobierająca rentę szkoleniową, </w:t>
      </w:r>
    </w:p>
    <w:p w:rsidR="00CA07D5" w:rsidRPr="00AE756B" w:rsidRDefault="00CA07D5" w:rsidP="00AA6227">
      <w:pPr>
        <w:numPr>
          <w:ilvl w:val="0"/>
          <w:numId w:val="2"/>
        </w:numPr>
        <w:suppressAutoHyphens w:val="0"/>
        <w:autoSpaceDN/>
        <w:ind w:left="142" w:hanging="142"/>
        <w:contextualSpacing/>
        <w:jc w:val="both"/>
        <w:textAlignment w:val="auto"/>
        <w:rPr>
          <w:sz w:val="18"/>
          <w:szCs w:val="22"/>
        </w:rPr>
      </w:pPr>
      <w:r w:rsidRPr="00AE756B">
        <w:rPr>
          <w:sz w:val="18"/>
          <w:szCs w:val="22"/>
        </w:rPr>
        <w:t xml:space="preserve"> pobierająca świadczenie szkoleniowe wypłacane przez pracodawcę, </w:t>
      </w:r>
    </w:p>
    <w:p w:rsidR="00CA07D5" w:rsidRPr="00AE756B" w:rsidRDefault="00CA07D5" w:rsidP="00AA6227">
      <w:pPr>
        <w:numPr>
          <w:ilvl w:val="0"/>
          <w:numId w:val="2"/>
        </w:numPr>
        <w:suppressAutoHyphens w:val="0"/>
        <w:autoSpaceDN/>
        <w:ind w:left="142" w:hanging="142"/>
        <w:contextualSpacing/>
        <w:jc w:val="both"/>
        <w:textAlignment w:val="auto"/>
        <w:rPr>
          <w:sz w:val="18"/>
          <w:szCs w:val="22"/>
        </w:rPr>
      </w:pPr>
      <w:r w:rsidRPr="00AE756B">
        <w:rPr>
          <w:sz w:val="18"/>
          <w:szCs w:val="22"/>
        </w:rPr>
        <w:t xml:space="preserve"> będąca domownikiem lub małżonkiem rolnika, szukającym pracy poza rolnictwem i podlegająca ubezpieczeniu społecznemu, </w:t>
      </w:r>
    </w:p>
    <w:p w:rsidR="00CA07D5" w:rsidRPr="00AE756B" w:rsidRDefault="00CA07D5" w:rsidP="00AA6227">
      <w:pPr>
        <w:numPr>
          <w:ilvl w:val="0"/>
          <w:numId w:val="2"/>
        </w:numPr>
        <w:suppressAutoHyphens w:val="0"/>
        <w:autoSpaceDN/>
        <w:ind w:left="142" w:hanging="142"/>
        <w:contextualSpacing/>
        <w:jc w:val="both"/>
        <w:textAlignment w:val="auto"/>
        <w:rPr>
          <w:sz w:val="18"/>
          <w:szCs w:val="22"/>
        </w:rPr>
      </w:pPr>
      <w:r w:rsidRPr="00AE756B">
        <w:rPr>
          <w:sz w:val="18"/>
          <w:szCs w:val="22"/>
        </w:rPr>
        <w:t xml:space="preserve"> będąca cudzoziemcem, m.in. obywatelem państwa należącego do Unii Europejskiej lub państwa, które zawarło </w:t>
      </w:r>
      <w:r w:rsidR="00766CF5" w:rsidRPr="00AE756B">
        <w:rPr>
          <w:sz w:val="18"/>
          <w:szCs w:val="22"/>
        </w:rPr>
        <w:br/>
      </w:r>
      <w:r w:rsidRPr="00AE756B">
        <w:rPr>
          <w:sz w:val="18"/>
          <w:szCs w:val="22"/>
        </w:rPr>
        <w:t>odpowiednie umowy ze Wspólnotą Europejską; uchodźcą; osoba posiadającą zezwolenie na pobyt stały,</w:t>
      </w:r>
      <w:r w:rsidR="00AA6227" w:rsidRPr="00AE756B">
        <w:rPr>
          <w:sz w:val="18"/>
          <w:szCs w:val="22"/>
        </w:rPr>
        <w:t xml:space="preserve"> </w:t>
      </w:r>
      <w:r w:rsidRPr="00AE756B">
        <w:rPr>
          <w:sz w:val="18"/>
          <w:szCs w:val="22"/>
        </w:rPr>
        <w:t xml:space="preserve">osiedlenie się, </w:t>
      </w:r>
    </w:p>
    <w:p w:rsidR="00CA07D5" w:rsidRPr="00AE756B" w:rsidRDefault="00CA07D5" w:rsidP="00AA6227">
      <w:pPr>
        <w:numPr>
          <w:ilvl w:val="0"/>
          <w:numId w:val="2"/>
        </w:numPr>
        <w:suppressAutoHyphens w:val="0"/>
        <w:autoSpaceDN/>
        <w:ind w:left="142" w:hanging="142"/>
        <w:contextualSpacing/>
        <w:jc w:val="both"/>
        <w:textAlignment w:val="auto"/>
        <w:rPr>
          <w:sz w:val="18"/>
          <w:szCs w:val="22"/>
        </w:rPr>
      </w:pPr>
      <w:r w:rsidRPr="00AE756B">
        <w:rPr>
          <w:sz w:val="18"/>
          <w:szCs w:val="22"/>
        </w:rPr>
        <w:t xml:space="preserve"> pracująca w wieku 45 lat i powyżej,</w:t>
      </w:r>
    </w:p>
    <w:p w:rsidR="00CA07D5" w:rsidRPr="00AE756B" w:rsidRDefault="00CA07D5" w:rsidP="00AA6227">
      <w:pPr>
        <w:numPr>
          <w:ilvl w:val="0"/>
          <w:numId w:val="2"/>
        </w:numPr>
        <w:suppressAutoHyphens w:val="0"/>
        <w:autoSpaceDN/>
        <w:ind w:left="142" w:hanging="142"/>
        <w:contextualSpacing/>
        <w:jc w:val="both"/>
        <w:textAlignment w:val="auto"/>
        <w:rPr>
          <w:sz w:val="18"/>
          <w:szCs w:val="22"/>
        </w:rPr>
      </w:pPr>
      <w:r w:rsidRPr="00AE756B">
        <w:rPr>
          <w:sz w:val="18"/>
          <w:szCs w:val="22"/>
        </w:rPr>
        <w:t xml:space="preserve"> niepozostający w zatrudnieniu lub niewykonujący innej pracy zarobkowej opiekun osoby niepełnosprawnej,</w:t>
      </w:r>
      <w:r w:rsidR="00202802" w:rsidRPr="00AE756B">
        <w:rPr>
          <w:sz w:val="18"/>
          <w:szCs w:val="22"/>
        </w:rPr>
        <w:br/>
      </w:r>
      <w:r w:rsidRPr="00AE756B">
        <w:rPr>
          <w:sz w:val="18"/>
          <w:szCs w:val="22"/>
        </w:rPr>
        <w:t>z wyłączeniem opiekuna osoby niepełnosprawnej pobierającej świadczenie pielęgnacyjne lub specjalny zasiłek opiekuńczy na podstawie</w:t>
      </w:r>
      <w:r w:rsidR="00B208A6">
        <w:rPr>
          <w:sz w:val="18"/>
          <w:szCs w:val="22"/>
        </w:rPr>
        <w:br/>
      </w:r>
      <w:r w:rsidRPr="00AE756B">
        <w:rPr>
          <w:sz w:val="18"/>
          <w:szCs w:val="22"/>
        </w:rPr>
        <w:t>przepisów o świadczeniach rodzinnych, lub zasiłek dla opiekuna</w:t>
      </w:r>
      <w:r w:rsidR="00AA6227" w:rsidRPr="00AE756B">
        <w:rPr>
          <w:sz w:val="18"/>
          <w:szCs w:val="22"/>
        </w:rPr>
        <w:t xml:space="preserve"> </w:t>
      </w:r>
      <w:r w:rsidRPr="00AE756B">
        <w:rPr>
          <w:sz w:val="18"/>
          <w:szCs w:val="22"/>
        </w:rPr>
        <w:t>na podstawie przepisów o ustaleniu i wypłacie zasiłków dla opiekunów.</w:t>
      </w:r>
    </w:p>
    <w:p w:rsidR="00CA07D5" w:rsidRPr="00F32311" w:rsidRDefault="00CA07D5" w:rsidP="00CA07D5">
      <w:pPr>
        <w:suppressAutoHyphens w:val="0"/>
        <w:autoSpaceDN/>
        <w:jc w:val="both"/>
        <w:textAlignment w:val="auto"/>
        <w:rPr>
          <w:b/>
          <w:sz w:val="2"/>
          <w:szCs w:val="22"/>
        </w:rPr>
      </w:pPr>
    </w:p>
    <w:p w:rsidR="00CA07D5" w:rsidRPr="00CA07D5" w:rsidRDefault="00CA07D5" w:rsidP="00CA07D5">
      <w:pPr>
        <w:suppressAutoHyphens w:val="0"/>
        <w:autoSpaceDN/>
        <w:textAlignment w:val="auto"/>
        <w:rPr>
          <w:b/>
          <w:szCs w:val="22"/>
        </w:rPr>
      </w:pPr>
      <w:r w:rsidRPr="00CA07D5">
        <w:rPr>
          <w:b/>
          <w:szCs w:val="22"/>
        </w:rPr>
        <w:t>W przypadku dużej liczby zgłoszeń preferowane będą:</w:t>
      </w:r>
    </w:p>
    <w:p w:rsidR="00CA07D5" w:rsidRPr="00CE4373" w:rsidRDefault="00CA07D5" w:rsidP="00CA07D5">
      <w:pPr>
        <w:suppressAutoHyphens w:val="0"/>
        <w:autoSpaceDN/>
        <w:jc w:val="both"/>
        <w:textAlignment w:val="auto"/>
        <w:rPr>
          <w:sz w:val="18"/>
          <w:szCs w:val="22"/>
        </w:rPr>
      </w:pPr>
      <w:r w:rsidRPr="00CE4373">
        <w:rPr>
          <w:sz w:val="18"/>
          <w:szCs w:val="22"/>
        </w:rPr>
        <w:t>1. Osoby  posiadające oświadczenie pracodawcy o zamiarze zatrudnienia lub te, które zadeklarują rozpoczęcie własnej działalności gospodarczej.</w:t>
      </w:r>
    </w:p>
    <w:p w:rsidR="00CA07D5" w:rsidRPr="00CE4373" w:rsidRDefault="00CA07D5" w:rsidP="00CA07D5">
      <w:pPr>
        <w:suppressAutoHyphens w:val="0"/>
        <w:autoSpaceDN/>
        <w:jc w:val="both"/>
        <w:textAlignment w:val="auto"/>
        <w:rPr>
          <w:sz w:val="18"/>
          <w:szCs w:val="22"/>
        </w:rPr>
      </w:pPr>
      <w:r w:rsidRPr="00CE4373">
        <w:rPr>
          <w:sz w:val="18"/>
          <w:szCs w:val="22"/>
        </w:rPr>
        <w:t>2. Osoby w szczególnej sytuacji na rynku pracy,</w:t>
      </w:r>
      <w:r w:rsidR="00AA6227" w:rsidRPr="00CE4373">
        <w:rPr>
          <w:sz w:val="18"/>
          <w:szCs w:val="22"/>
        </w:rPr>
        <w:t xml:space="preserve"> spełniając</w:t>
      </w:r>
      <w:r w:rsidR="009D1C53" w:rsidRPr="00CE4373">
        <w:rPr>
          <w:sz w:val="18"/>
          <w:szCs w:val="22"/>
        </w:rPr>
        <w:t>e</w:t>
      </w:r>
      <w:r w:rsidR="00AA6227" w:rsidRPr="00CE4373">
        <w:rPr>
          <w:sz w:val="18"/>
          <w:szCs w:val="22"/>
        </w:rPr>
        <w:t xml:space="preserve">  jedno lub więcej </w:t>
      </w:r>
      <w:r w:rsidR="007A628B" w:rsidRPr="00CE4373">
        <w:rPr>
          <w:sz w:val="18"/>
          <w:szCs w:val="22"/>
        </w:rPr>
        <w:t xml:space="preserve">z </w:t>
      </w:r>
      <w:r w:rsidR="00AA6227" w:rsidRPr="00CE4373">
        <w:rPr>
          <w:sz w:val="18"/>
          <w:szCs w:val="22"/>
        </w:rPr>
        <w:t>poniższych kryteriów:</w:t>
      </w:r>
    </w:p>
    <w:p w:rsidR="00CA07D5" w:rsidRPr="00CE4373" w:rsidRDefault="00CA07D5" w:rsidP="00CA07D5">
      <w:pPr>
        <w:tabs>
          <w:tab w:val="right" w:pos="284"/>
          <w:tab w:val="left" w:pos="408"/>
        </w:tabs>
        <w:suppressAutoHyphens w:val="0"/>
        <w:autoSpaceDE w:val="0"/>
        <w:autoSpaceDN/>
        <w:jc w:val="both"/>
        <w:textAlignment w:val="auto"/>
        <w:rPr>
          <w:sz w:val="18"/>
          <w:szCs w:val="22"/>
        </w:rPr>
      </w:pPr>
      <w:r w:rsidRPr="00CE4373">
        <w:rPr>
          <w:sz w:val="18"/>
          <w:szCs w:val="22"/>
        </w:rPr>
        <w:t>1 )</w:t>
      </w:r>
      <w:r w:rsidRPr="00CE4373">
        <w:rPr>
          <w:sz w:val="18"/>
          <w:szCs w:val="22"/>
        </w:rPr>
        <w:tab/>
        <w:t xml:space="preserve"> bezrobotni do 30 roku życia,</w:t>
      </w:r>
    </w:p>
    <w:p w:rsidR="00CA07D5" w:rsidRPr="00CE4373" w:rsidRDefault="00CA07D5" w:rsidP="00CA07D5">
      <w:pPr>
        <w:tabs>
          <w:tab w:val="right" w:pos="284"/>
          <w:tab w:val="left" w:pos="408"/>
        </w:tabs>
        <w:suppressAutoHyphens w:val="0"/>
        <w:autoSpaceDE w:val="0"/>
        <w:autoSpaceDN/>
        <w:jc w:val="both"/>
        <w:textAlignment w:val="auto"/>
        <w:rPr>
          <w:sz w:val="18"/>
          <w:szCs w:val="22"/>
        </w:rPr>
      </w:pPr>
      <w:r w:rsidRPr="00CE4373">
        <w:rPr>
          <w:sz w:val="18"/>
          <w:szCs w:val="22"/>
        </w:rPr>
        <w:t>2)</w:t>
      </w:r>
      <w:r w:rsidRPr="00CE4373">
        <w:rPr>
          <w:sz w:val="18"/>
          <w:szCs w:val="22"/>
        </w:rPr>
        <w:tab/>
        <w:t xml:space="preserve"> bezrobotni długotrwale,</w:t>
      </w:r>
    </w:p>
    <w:p w:rsidR="00CA07D5" w:rsidRPr="00CE4373" w:rsidRDefault="00CA07D5" w:rsidP="00CA07D5">
      <w:pPr>
        <w:tabs>
          <w:tab w:val="right" w:pos="284"/>
          <w:tab w:val="left" w:pos="408"/>
        </w:tabs>
        <w:suppressAutoHyphens w:val="0"/>
        <w:autoSpaceDE w:val="0"/>
        <w:autoSpaceDN/>
        <w:jc w:val="both"/>
        <w:textAlignment w:val="auto"/>
        <w:rPr>
          <w:sz w:val="18"/>
          <w:szCs w:val="22"/>
        </w:rPr>
      </w:pPr>
      <w:r w:rsidRPr="00CE4373">
        <w:rPr>
          <w:sz w:val="18"/>
          <w:szCs w:val="22"/>
        </w:rPr>
        <w:t xml:space="preserve">3) </w:t>
      </w:r>
      <w:r w:rsidRPr="00CE4373">
        <w:rPr>
          <w:sz w:val="18"/>
          <w:szCs w:val="22"/>
        </w:rPr>
        <w:tab/>
        <w:t>bezrobotni powyżej 50 roku życia,</w:t>
      </w:r>
    </w:p>
    <w:p w:rsidR="00CA07D5" w:rsidRPr="00CE4373" w:rsidRDefault="00CA07D5" w:rsidP="00CA07D5">
      <w:pPr>
        <w:tabs>
          <w:tab w:val="right" w:pos="284"/>
          <w:tab w:val="left" w:pos="408"/>
        </w:tabs>
        <w:suppressAutoHyphens w:val="0"/>
        <w:autoSpaceDE w:val="0"/>
        <w:autoSpaceDN/>
        <w:jc w:val="both"/>
        <w:textAlignment w:val="auto"/>
        <w:rPr>
          <w:sz w:val="18"/>
          <w:szCs w:val="22"/>
        </w:rPr>
      </w:pPr>
      <w:r w:rsidRPr="00CE4373">
        <w:rPr>
          <w:sz w:val="18"/>
          <w:szCs w:val="22"/>
        </w:rPr>
        <w:t xml:space="preserve">4) </w:t>
      </w:r>
      <w:r w:rsidRPr="00CE4373">
        <w:rPr>
          <w:sz w:val="18"/>
          <w:szCs w:val="22"/>
        </w:rPr>
        <w:tab/>
        <w:t xml:space="preserve">bezrobotni korzystający ze świadczeń pomocy społecznej, </w:t>
      </w:r>
    </w:p>
    <w:p w:rsidR="00CA07D5" w:rsidRPr="00CE4373" w:rsidRDefault="00CA07D5" w:rsidP="00CA07D5">
      <w:pPr>
        <w:tabs>
          <w:tab w:val="right" w:pos="284"/>
          <w:tab w:val="left" w:pos="408"/>
        </w:tabs>
        <w:suppressAutoHyphens w:val="0"/>
        <w:autoSpaceDE w:val="0"/>
        <w:autoSpaceDN/>
        <w:jc w:val="both"/>
        <w:textAlignment w:val="auto"/>
        <w:rPr>
          <w:sz w:val="18"/>
          <w:szCs w:val="22"/>
        </w:rPr>
      </w:pPr>
      <w:r w:rsidRPr="00CE4373">
        <w:rPr>
          <w:sz w:val="18"/>
          <w:szCs w:val="22"/>
        </w:rPr>
        <w:t>5)</w:t>
      </w:r>
      <w:r w:rsidRPr="00CE4373">
        <w:rPr>
          <w:sz w:val="18"/>
          <w:szCs w:val="22"/>
        </w:rPr>
        <w:tab/>
        <w:t xml:space="preserve"> bezrobotni posiadający co najmniej jedno dziecko do 6 roku życia lub co najmniej jedno dziecko niepełnosprawne</w:t>
      </w:r>
      <w:r w:rsidR="00102D48" w:rsidRPr="00CE4373">
        <w:rPr>
          <w:sz w:val="18"/>
          <w:szCs w:val="22"/>
        </w:rPr>
        <w:br/>
      </w:r>
      <w:r w:rsidRPr="00CE4373">
        <w:rPr>
          <w:sz w:val="18"/>
          <w:szCs w:val="22"/>
        </w:rPr>
        <w:t>do 18 roku życia,</w:t>
      </w:r>
    </w:p>
    <w:p w:rsidR="00CA07D5" w:rsidRPr="00CE4373" w:rsidRDefault="00CA07D5" w:rsidP="00CA07D5">
      <w:pPr>
        <w:tabs>
          <w:tab w:val="left" w:pos="0"/>
        </w:tabs>
        <w:suppressAutoHyphens w:val="0"/>
        <w:autoSpaceDN/>
        <w:jc w:val="both"/>
        <w:textAlignment w:val="auto"/>
        <w:rPr>
          <w:sz w:val="18"/>
          <w:szCs w:val="22"/>
        </w:rPr>
      </w:pPr>
      <w:r w:rsidRPr="00CE4373">
        <w:rPr>
          <w:sz w:val="18"/>
          <w:szCs w:val="22"/>
        </w:rPr>
        <w:t>6) bezrobotni niepełnosprawni.</w:t>
      </w:r>
    </w:p>
    <w:p w:rsidR="00AA6227" w:rsidRPr="00CE4373" w:rsidRDefault="00AA6227" w:rsidP="00CA07D5">
      <w:pPr>
        <w:tabs>
          <w:tab w:val="left" w:pos="0"/>
        </w:tabs>
        <w:suppressAutoHyphens w:val="0"/>
        <w:autoSpaceDN/>
        <w:jc w:val="both"/>
        <w:textAlignment w:val="auto"/>
        <w:rPr>
          <w:b/>
          <w:sz w:val="18"/>
          <w:szCs w:val="22"/>
        </w:rPr>
      </w:pPr>
      <w:r w:rsidRPr="00CE4373">
        <w:rPr>
          <w:sz w:val="18"/>
          <w:szCs w:val="22"/>
        </w:rPr>
        <w:t>Po</w:t>
      </w:r>
      <w:r w:rsidR="009D1C53" w:rsidRPr="00CE4373">
        <w:rPr>
          <w:sz w:val="18"/>
          <w:szCs w:val="22"/>
        </w:rPr>
        <w:t>d</w:t>
      </w:r>
      <w:r w:rsidRPr="00CE4373">
        <w:rPr>
          <w:sz w:val="18"/>
          <w:szCs w:val="22"/>
        </w:rPr>
        <w:t xml:space="preserve"> uwagę brana będzie także częstotliwość korzystania ze szkoleń i pozostałych form aktywizacji zawodowej. </w:t>
      </w:r>
    </w:p>
    <w:p w:rsidR="00CA07D5" w:rsidRPr="00F32311" w:rsidRDefault="00CA07D5" w:rsidP="00CA07D5">
      <w:pPr>
        <w:suppressAutoHyphens w:val="0"/>
        <w:autoSpaceDN/>
        <w:jc w:val="both"/>
        <w:textAlignment w:val="auto"/>
        <w:rPr>
          <w:i/>
          <w:sz w:val="2"/>
          <w:szCs w:val="22"/>
        </w:rPr>
      </w:pPr>
    </w:p>
    <w:p w:rsidR="00CA07D5" w:rsidRPr="00CE4373" w:rsidRDefault="00CA07D5" w:rsidP="00CA07D5">
      <w:pPr>
        <w:suppressAutoHyphens w:val="0"/>
        <w:autoSpaceDN/>
        <w:jc w:val="both"/>
        <w:textAlignment w:val="auto"/>
        <w:rPr>
          <w:b/>
          <w:sz w:val="22"/>
          <w:szCs w:val="22"/>
        </w:rPr>
      </w:pPr>
      <w:r w:rsidRPr="00CE4373">
        <w:rPr>
          <w:b/>
          <w:sz w:val="22"/>
          <w:szCs w:val="22"/>
        </w:rPr>
        <w:t>Planowana liczba miejsc: 6</w:t>
      </w:r>
    </w:p>
    <w:p w:rsidR="00CA07D5" w:rsidRPr="00CE4373" w:rsidRDefault="00CA07D5" w:rsidP="00CA07D5">
      <w:pPr>
        <w:suppressAutoHyphens w:val="0"/>
        <w:autoSpaceDN/>
        <w:jc w:val="both"/>
        <w:textAlignment w:val="auto"/>
        <w:rPr>
          <w:b/>
          <w:sz w:val="22"/>
          <w:szCs w:val="22"/>
        </w:rPr>
      </w:pPr>
      <w:r w:rsidRPr="00CE4373">
        <w:rPr>
          <w:b/>
          <w:sz w:val="22"/>
          <w:szCs w:val="22"/>
        </w:rPr>
        <w:t>Uczestnikom przysługuje stypendium szkoleniowe oraz zwrot kosztów dojazdów</w:t>
      </w:r>
      <w:r w:rsidR="00730C23" w:rsidRPr="00CE4373">
        <w:rPr>
          <w:b/>
          <w:sz w:val="22"/>
          <w:szCs w:val="22"/>
        </w:rPr>
        <w:t>.</w:t>
      </w:r>
    </w:p>
    <w:p w:rsidR="00CA07D5" w:rsidRPr="00CA07D5" w:rsidRDefault="00CA07D5" w:rsidP="00CA07D5">
      <w:pPr>
        <w:suppressAutoHyphens w:val="0"/>
        <w:autoSpaceDN/>
        <w:jc w:val="both"/>
        <w:textAlignment w:val="auto"/>
        <w:rPr>
          <w:sz w:val="10"/>
          <w:szCs w:val="24"/>
        </w:rPr>
      </w:pPr>
    </w:p>
    <w:p w:rsidR="00CA07D5" w:rsidRPr="00CA07D5" w:rsidRDefault="00CA07D5" w:rsidP="00CA07D5">
      <w:pPr>
        <w:suppressAutoHyphens w:val="0"/>
        <w:autoSpaceDN/>
        <w:jc w:val="center"/>
        <w:textAlignment w:val="auto"/>
        <w:rPr>
          <w:b/>
          <w:sz w:val="24"/>
          <w:szCs w:val="24"/>
        </w:rPr>
      </w:pPr>
      <w:r w:rsidRPr="00CA07D5">
        <w:rPr>
          <w:b/>
          <w:sz w:val="24"/>
          <w:szCs w:val="24"/>
        </w:rPr>
        <w:t xml:space="preserve">Zapisy: osobiście od </w:t>
      </w:r>
      <w:r w:rsidR="00AC2811">
        <w:rPr>
          <w:b/>
          <w:sz w:val="24"/>
          <w:szCs w:val="24"/>
        </w:rPr>
        <w:t>04.09</w:t>
      </w:r>
      <w:r w:rsidRPr="00CA07D5">
        <w:rPr>
          <w:b/>
          <w:sz w:val="24"/>
          <w:szCs w:val="24"/>
        </w:rPr>
        <w:t xml:space="preserve">.2023 r. </w:t>
      </w:r>
      <w:r w:rsidRPr="00CE4373">
        <w:rPr>
          <w:b/>
          <w:sz w:val="24"/>
          <w:szCs w:val="24"/>
          <w:u w:val="single"/>
        </w:rPr>
        <w:t xml:space="preserve">do </w:t>
      </w:r>
      <w:r w:rsidR="00CE4373" w:rsidRPr="00CE4373">
        <w:rPr>
          <w:b/>
          <w:sz w:val="24"/>
          <w:szCs w:val="24"/>
          <w:u w:val="single"/>
        </w:rPr>
        <w:t>22</w:t>
      </w:r>
      <w:r w:rsidRPr="00CE4373">
        <w:rPr>
          <w:b/>
          <w:sz w:val="24"/>
          <w:szCs w:val="24"/>
          <w:u w:val="single"/>
        </w:rPr>
        <w:t>.0</w:t>
      </w:r>
      <w:r w:rsidR="00AC2811" w:rsidRPr="00CE4373">
        <w:rPr>
          <w:b/>
          <w:sz w:val="24"/>
          <w:szCs w:val="24"/>
          <w:u w:val="single"/>
        </w:rPr>
        <w:t>9</w:t>
      </w:r>
      <w:r w:rsidRPr="00CE4373">
        <w:rPr>
          <w:b/>
          <w:sz w:val="24"/>
          <w:szCs w:val="24"/>
          <w:u w:val="single"/>
        </w:rPr>
        <w:t>.2023</w:t>
      </w:r>
      <w:r w:rsidRPr="00CA07D5">
        <w:rPr>
          <w:b/>
          <w:sz w:val="24"/>
          <w:szCs w:val="24"/>
        </w:rPr>
        <w:t xml:space="preserve"> r. </w:t>
      </w:r>
      <w:r w:rsidR="00857127">
        <w:rPr>
          <w:b/>
          <w:sz w:val="24"/>
          <w:szCs w:val="24"/>
        </w:rPr>
        <w:t xml:space="preserve"> </w:t>
      </w:r>
      <w:r w:rsidRPr="00CA07D5">
        <w:rPr>
          <w:b/>
          <w:sz w:val="24"/>
          <w:szCs w:val="24"/>
        </w:rPr>
        <w:t>u Doradców Zawodowych</w:t>
      </w:r>
    </w:p>
    <w:p w:rsidR="00CA07D5" w:rsidRPr="00CA07D5" w:rsidRDefault="00CA07D5" w:rsidP="00CA07D5">
      <w:pPr>
        <w:suppressAutoHyphens w:val="0"/>
        <w:autoSpaceDN/>
        <w:jc w:val="center"/>
        <w:textAlignment w:val="auto"/>
        <w:rPr>
          <w:b/>
          <w:szCs w:val="24"/>
        </w:rPr>
      </w:pPr>
      <w:r w:rsidRPr="00CA07D5">
        <w:rPr>
          <w:b/>
          <w:szCs w:val="24"/>
        </w:rPr>
        <w:t xml:space="preserve"> </w:t>
      </w:r>
    </w:p>
    <w:p w:rsidR="00CA07D5" w:rsidRPr="00CA07D5" w:rsidRDefault="00CA07D5" w:rsidP="00CA07D5">
      <w:pPr>
        <w:suppressAutoHyphens w:val="0"/>
        <w:autoSpaceDN/>
        <w:jc w:val="both"/>
        <w:textAlignment w:val="auto"/>
        <w:rPr>
          <w:b/>
          <w:sz w:val="18"/>
          <w:szCs w:val="18"/>
        </w:rPr>
      </w:pPr>
      <w:r w:rsidRPr="00CA07D5">
        <w:rPr>
          <w:b/>
          <w:sz w:val="18"/>
          <w:szCs w:val="18"/>
        </w:rPr>
        <w:t>Dodatkowe informacje:</w:t>
      </w:r>
    </w:p>
    <w:p w:rsidR="00CA07D5" w:rsidRPr="00CA07D5" w:rsidRDefault="00CA07D5" w:rsidP="00CA07D5">
      <w:pPr>
        <w:suppressAutoHyphens w:val="0"/>
        <w:autoSpaceDN/>
        <w:jc w:val="both"/>
        <w:textAlignment w:val="auto"/>
        <w:rPr>
          <w:sz w:val="18"/>
          <w:szCs w:val="18"/>
        </w:rPr>
      </w:pPr>
      <w:r w:rsidRPr="00CA07D5">
        <w:rPr>
          <w:sz w:val="18"/>
          <w:szCs w:val="18"/>
        </w:rPr>
        <w:t>Aneta Witucka</w:t>
      </w:r>
      <w:r w:rsidR="001920B9">
        <w:rPr>
          <w:sz w:val="18"/>
          <w:szCs w:val="18"/>
        </w:rPr>
        <w:t xml:space="preserve"> - </w:t>
      </w:r>
      <w:r w:rsidRPr="00CA07D5">
        <w:rPr>
          <w:sz w:val="18"/>
          <w:szCs w:val="18"/>
        </w:rPr>
        <w:t>Specjalista ds. rozwoju zawodowego</w:t>
      </w:r>
    </w:p>
    <w:p w:rsidR="00CA07D5" w:rsidRDefault="00CA07D5" w:rsidP="00CA07D5">
      <w:pPr>
        <w:suppressAutoHyphens w:val="0"/>
        <w:autoSpaceDN/>
        <w:jc w:val="both"/>
        <w:textAlignment w:val="auto"/>
        <w:rPr>
          <w:sz w:val="18"/>
          <w:szCs w:val="18"/>
        </w:rPr>
      </w:pPr>
      <w:r w:rsidRPr="00CA07D5">
        <w:rPr>
          <w:sz w:val="18"/>
          <w:szCs w:val="18"/>
        </w:rPr>
        <w:t>tel. 52 303 10 64 wew. 75</w:t>
      </w:r>
    </w:p>
    <w:p w:rsidR="004140D3" w:rsidRPr="00CE4373" w:rsidRDefault="004140D3" w:rsidP="00CA07D5">
      <w:pPr>
        <w:suppressAutoHyphens w:val="0"/>
        <w:autoSpaceDN/>
        <w:jc w:val="both"/>
        <w:textAlignment w:val="auto"/>
        <w:rPr>
          <w:sz w:val="8"/>
          <w:szCs w:val="18"/>
        </w:rPr>
      </w:pPr>
    </w:p>
    <w:p w:rsidR="00F27ACF" w:rsidRDefault="00CA07D5" w:rsidP="00202802">
      <w:pPr>
        <w:autoSpaceDN/>
        <w:jc w:val="center"/>
        <w:textAlignment w:val="auto"/>
        <w:rPr>
          <w:b/>
          <w:color w:val="00B050"/>
          <w:sz w:val="24"/>
          <w:szCs w:val="24"/>
          <w:lang w:eastAsia="zh-CN"/>
        </w:rPr>
      </w:pPr>
      <w:r w:rsidRPr="00CA07D5">
        <w:rPr>
          <w:b/>
          <w:color w:val="00B050"/>
          <w:sz w:val="24"/>
          <w:szCs w:val="24"/>
          <w:lang w:eastAsia="zh-CN"/>
        </w:rPr>
        <w:t xml:space="preserve">Realizacja szkolenia uzależniona będzie od zgłoszenia odpowiedniej liczby osób uprawnionych </w:t>
      </w:r>
    </w:p>
    <w:p w:rsidR="00CB5E3D" w:rsidRDefault="00CB5E3D" w:rsidP="00202802">
      <w:pPr>
        <w:autoSpaceDN/>
        <w:jc w:val="center"/>
        <w:textAlignment w:val="auto"/>
        <w:rPr>
          <w:b/>
          <w:color w:val="00B050"/>
          <w:sz w:val="24"/>
          <w:szCs w:val="24"/>
          <w:lang w:eastAsia="zh-CN"/>
        </w:rPr>
      </w:pPr>
    </w:p>
    <w:p w:rsidR="00F32311" w:rsidRDefault="00F32311" w:rsidP="00F32311">
      <w:pPr>
        <w:tabs>
          <w:tab w:val="left" w:leader="dot" w:pos="8856"/>
        </w:tabs>
        <w:ind w:left="4956"/>
        <w:rPr>
          <w:b/>
          <w:i/>
        </w:rPr>
      </w:pPr>
      <w:r>
        <w:rPr>
          <w:b/>
          <w:i/>
        </w:rPr>
        <w:t xml:space="preserve">Dyrektor Powiatowego Urzędu Pracy </w:t>
      </w:r>
    </w:p>
    <w:p w:rsidR="00F32311" w:rsidRDefault="00F32311" w:rsidP="00F32311">
      <w:pPr>
        <w:tabs>
          <w:tab w:val="left" w:leader="dot" w:pos="8856"/>
        </w:tabs>
        <w:ind w:left="4956"/>
        <w:rPr>
          <w:b/>
          <w:i/>
        </w:rPr>
      </w:pPr>
      <w:r>
        <w:rPr>
          <w:b/>
          <w:i/>
        </w:rPr>
        <w:t xml:space="preserve">                     w Żninie</w:t>
      </w:r>
      <w:bookmarkStart w:id="0" w:name="_GoBack"/>
      <w:bookmarkEnd w:id="0"/>
    </w:p>
    <w:p w:rsidR="00F32311" w:rsidRDefault="00F32311" w:rsidP="00F32311">
      <w:pPr>
        <w:tabs>
          <w:tab w:val="left" w:leader="dot" w:pos="8856"/>
        </w:tabs>
        <w:ind w:left="4956"/>
        <w:rPr>
          <w:b/>
          <w:i/>
        </w:rPr>
      </w:pPr>
    </w:p>
    <w:p w:rsidR="00F32311" w:rsidRDefault="00F32311" w:rsidP="00F32311">
      <w:pPr>
        <w:tabs>
          <w:tab w:val="left" w:leader="dot" w:pos="8856"/>
        </w:tabs>
        <w:ind w:left="4956"/>
        <w:rPr>
          <w:b/>
          <w:i/>
        </w:rPr>
      </w:pPr>
      <w:r>
        <w:rPr>
          <w:b/>
          <w:i/>
        </w:rPr>
        <w:t xml:space="preserve">                 Olga Berdysz</w:t>
      </w:r>
    </w:p>
    <w:p w:rsidR="00CB5E3D" w:rsidRPr="004039CE" w:rsidRDefault="00CB5E3D" w:rsidP="00202802">
      <w:pPr>
        <w:autoSpaceDN/>
        <w:jc w:val="center"/>
        <w:textAlignment w:val="auto"/>
        <w:rPr>
          <w:rFonts w:asciiTheme="minorHAnsi" w:hAnsiTheme="minorHAnsi" w:cstheme="minorHAnsi"/>
        </w:rPr>
      </w:pPr>
    </w:p>
    <w:sectPr w:rsidR="00CB5E3D" w:rsidRPr="004039CE" w:rsidSect="00B208A6">
      <w:pgSz w:w="11906" w:h="16838"/>
      <w:pgMar w:top="454" w:right="737" w:bottom="284" w:left="73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D5C" w:rsidRDefault="003A5D5C">
      <w:r>
        <w:separator/>
      </w:r>
    </w:p>
  </w:endnote>
  <w:endnote w:type="continuationSeparator" w:id="0">
    <w:p w:rsidR="003A5D5C" w:rsidRDefault="003A5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D5C" w:rsidRDefault="003A5D5C">
      <w:r>
        <w:rPr>
          <w:color w:val="000000"/>
        </w:rPr>
        <w:separator/>
      </w:r>
    </w:p>
  </w:footnote>
  <w:footnote w:type="continuationSeparator" w:id="0">
    <w:p w:rsidR="003A5D5C" w:rsidRDefault="003A5D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0559C"/>
    <w:multiLevelType w:val="hybridMultilevel"/>
    <w:tmpl w:val="311A425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AF74ED"/>
    <w:multiLevelType w:val="hybridMultilevel"/>
    <w:tmpl w:val="6540D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7D5"/>
    <w:rsid w:val="000051C2"/>
    <w:rsid w:val="0001404C"/>
    <w:rsid w:val="0003716F"/>
    <w:rsid w:val="000553D7"/>
    <w:rsid w:val="00096325"/>
    <w:rsid w:val="000C1BFC"/>
    <w:rsid w:val="000E59C9"/>
    <w:rsid w:val="000F3CE8"/>
    <w:rsid w:val="00102D48"/>
    <w:rsid w:val="00137CE8"/>
    <w:rsid w:val="00164CB7"/>
    <w:rsid w:val="00182115"/>
    <w:rsid w:val="001920B9"/>
    <w:rsid w:val="001C0565"/>
    <w:rsid w:val="001D28D0"/>
    <w:rsid w:val="001F291B"/>
    <w:rsid w:val="00200979"/>
    <w:rsid w:val="00202802"/>
    <w:rsid w:val="002406FB"/>
    <w:rsid w:val="00240F46"/>
    <w:rsid w:val="0027040C"/>
    <w:rsid w:val="002B6251"/>
    <w:rsid w:val="002F6BB3"/>
    <w:rsid w:val="003139D6"/>
    <w:rsid w:val="00344D7B"/>
    <w:rsid w:val="0034736F"/>
    <w:rsid w:val="003475D9"/>
    <w:rsid w:val="00387ED3"/>
    <w:rsid w:val="003A5D5C"/>
    <w:rsid w:val="003E0DB4"/>
    <w:rsid w:val="003F16ED"/>
    <w:rsid w:val="004039CE"/>
    <w:rsid w:val="004131D9"/>
    <w:rsid w:val="004140D3"/>
    <w:rsid w:val="004522A0"/>
    <w:rsid w:val="00482F4A"/>
    <w:rsid w:val="00485521"/>
    <w:rsid w:val="004A55E3"/>
    <w:rsid w:val="004D198B"/>
    <w:rsid w:val="00501F83"/>
    <w:rsid w:val="00523ED5"/>
    <w:rsid w:val="00530209"/>
    <w:rsid w:val="00581E1B"/>
    <w:rsid w:val="005D2585"/>
    <w:rsid w:val="005F3F88"/>
    <w:rsid w:val="005F77D8"/>
    <w:rsid w:val="006055E7"/>
    <w:rsid w:val="006254B1"/>
    <w:rsid w:val="00635953"/>
    <w:rsid w:val="00664A22"/>
    <w:rsid w:val="006C62D0"/>
    <w:rsid w:val="006E6F97"/>
    <w:rsid w:val="0072717F"/>
    <w:rsid w:val="00730C23"/>
    <w:rsid w:val="00766CF5"/>
    <w:rsid w:val="007A628B"/>
    <w:rsid w:val="007E5195"/>
    <w:rsid w:val="007F23C0"/>
    <w:rsid w:val="008143C8"/>
    <w:rsid w:val="0082322D"/>
    <w:rsid w:val="008311D9"/>
    <w:rsid w:val="008403F9"/>
    <w:rsid w:val="00857127"/>
    <w:rsid w:val="0088469B"/>
    <w:rsid w:val="008A593E"/>
    <w:rsid w:val="008A69D7"/>
    <w:rsid w:val="008C5436"/>
    <w:rsid w:val="008D716F"/>
    <w:rsid w:val="008E72B0"/>
    <w:rsid w:val="008F674F"/>
    <w:rsid w:val="00943315"/>
    <w:rsid w:val="0099666D"/>
    <w:rsid w:val="009D1C53"/>
    <w:rsid w:val="009D4C2B"/>
    <w:rsid w:val="009E2ECA"/>
    <w:rsid w:val="009E5FB9"/>
    <w:rsid w:val="009F669C"/>
    <w:rsid w:val="00A64166"/>
    <w:rsid w:val="00AA6227"/>
    <w:rsid w:val="00AC2811"/>
    <w:rsid w:val="00AE756B"/>
    <w:rsid w:val="00B208A6"/>
    <w:rsid w:val="00B33F2A"/>
    <w:rsid w:val="00B63AA8"/>
    <w:rsid w:val="00BA64C0"/>
    <w:rsid w:val="00BC616F"/>
    <w:rsid w:val="00CA07D5"/>
    <w:rsid w:val="00CB5E3D"/>
    <w:rsid w:val="00CE14BD"/>
    <w:rsid w:val="00CE4373"/>
    <w:rsid w:val="00CF5107"/>
    <w:rsid w:val="00D540B8"/>
    <w:rsid w:val="00DB4C2B"/>
    <w:rsid w:val="00DC49E5"/>
    <w:rsid w:val="00E175CC"/>
    <w:rsid w:val="00E33CE3"/>
    <w:rsid w:val="00E60838"/>
    <w:rsid w:val="00E81BC9"/>
    <w:rsid w:val="00E90124"/>
    <w:rsid w:val="00E97D7F"/>
    <w:rsid w:val="00EA1F8F"/>
    <w:rsid w:val="00EA4473"/>
    <w:rsid w:val="00EE6E5F"/>
    <w:rsid w:val="00F1353A"/>
    <w:rsid w:val="00F27ACF"/>
    <w:rsid w:val="00F32311"/>
    <w:rsid w:val="00F633EF"/>
    <w:rsid w:val="00F7344A"/>
    <w:rsid w:val="00FA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6F66C5-D5BA-4F02-A260-A3EC86E8E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pPr>
      <w:keepNext/>
      <w:jc w:val="center"/>
      <w:outlineLvl w:val="0"/>
    </w:pPr>
    <w:rPr>
      <w:b/>
      <w:sz w:val="48"/>
    </w:rPr>
  </w:style>
  <w:style w:type="paragraph" w:styleId="Nagwek2">
    <w:name w:val="heading 2"/>
    <w:basedOn w:val="Normalny"/>
    <w:next w:val="Normalny"/>
    <w:pPr>
      <w:keepNext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sz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treci4">
    <w:name w:val="Tekst treści (4)_"/>
    <w:rPr>
      <w:b/>
      <w:bCs/>
      <w:i/>
      <w:iCs/>
      <w:sz w:val="18"/>
      <w:szCs w:val="18"/>
      <w:shd w:val="clear" w:color="auto" w:fill="FFFFFF"/>
    </w:rPr>
  </w:style>
  <w:style w:type="paragraph" w:customStyle="1" w:styleId="Teksttreci40">
    <w:name w:val="Tekst treści (4)"/>
    <w:basedOn w:val="Normalny"/>
    <w:pPr>
      <w:widowControl w:val="0"/>
      <w:shd w:val="clear" w:color="auto" w:fill="FFFFFF"/>
      <w:spacing w:before="120" w:after="540" w:line="0" w:lineRule="atLeast"/>
    </w:pPr>
    <w:rPr>
      <w:b/>
      <w:bCs/>
      <w:i/>
      <w:iCs/>
      <w:sz w:val="18"/>
      <w:szCs w:val="18"/>
    </w:rPr>
  </w:style>
  <w:style w:type="character" w:customStyle="1" w:styleId="Teksttreci10pt">
    <w:name w:val="Tekst treści + 10 pt"/>
    <w:rPr>
      <w:rFonts w:ascii="Times New Roman" w:eastAsia="Times New Roman" w:hAnsi="Times New Roman" w:cs="Times New Roman"/>
      <w:b w:val="0"/>
      <w:bCs w:val="0"/>
      <w:i/>
      <w:iCs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character" w:customStyle="1" w:styleId="Teksttreci">
    <w:name w:val="Tekst treści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character" w:styleId="Hipercze">
    <w:name w:val="Hyperlink"/>
    <w:rPr>
      <w:color w:val="0000FF"/>
      <w:u w:val="single"/>
    </w:rPr>
  </w:style>
  <w:style w:type="paragraph" w:styleId="NormalnyWeb">
    <w:name w:val="Normal (Web)"/>
    <w:basedOn w:val="Normalny"/>
    <w:pPr>
      <w:spacing w:before="100" w:after="100"/>
    </w:pPr>
    <w:rPr>
      <w:sz w:val="24"/>
      <w:szCs w:val="24"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apple-converted-space">
    <w:name w:val="apple-converted-space"/>
  </w:style>
  <w:style w:type="paragraph" w:styleId="Tekstprzypisukocowego">
    <w:name w:val="endnote text"/>
    <w:basedOn w:val="Normalny"/>
  </w:style>
  <w:style w:type="character" w:customStyle="1" w:styleId="TekstprzypisukocowegoZnak">
    <w:name w:val="Tekst przypisu końcowego Znak"/>
    <w:basedOn w:val="Domylnaczcionkaakapitu"/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paragraph" w:styleId="Akapitzlist">
    <w:name w:val="List Paragraph"/>
    <w:basedOn w:val="Normalny"/>
    <w:uiPriority w:val="34"/>
    <w:qFormat/>
    <w:rsid w:val="004A55E3"/>
    <w:pPr>
      <w:ind w:left="720"/>
      <w:contextualSpacing/>
    </w:pPr>
  </w:style>
  <w:style w:type="character" w:customStyle="1" w:styleId="Teksttreci0">
    <w:name w:val="Tekst treści_"/>
    <w:basedOn w:val="Domylnaczcionkaakapitu"/>
    <w:locked/>
    <w:rsid w:val="00F32311"/>
    <w:rPr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eta\Desktop\Nowa%20korespondencj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Nowa korespondencja</Template>
  <TotalTime>58</TotalTime>
  <Pages>1</Pages>
  <Words>580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Witucka</dc:creator>
  <cp:lastModifiedBy>Aneta Witucka</cp:lastModifiedBy>
  <cp:revision>36</cp:revision>
  <cp:lastPrinted>2023-09-20T07:38:00Z</cp:lastPrinted>
  <dcterms:created xsi:type="dcterms:W3CDTF">2023-05-22T06:05:00Z</dcterms:created>
  <dcterms:modified xsi:type="dcterms:W3CDTF">2023-09-20T07:38:00Z</dcterms:modified>
</cp:coreProperties>
</file>